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B593" w14:textId="77777777" w:rsidR="000F0426" w:rsidRDefault="000F0426" w:rsidP="000F0426">
      <w:pPr>
        <w:jc w:val="right"/>
      </w:pPr>
      <w:r w:rsidRPr="00324E7F">
        <w:t xml:space="preserve">Świecie, dnia </w:t>
      </w:r>
      <w:r>
        <w:t>_________________</w:t>
      </w:r>
    </w:p>
    <w:p w14:paraId="31558DDD" w14:textId="77777777" w:rsidR="000F0426" w:rsidRPr="00324E7F" w:rsidRDefault="000F0426" w:rsidP="000F0426">
      <w:pPr>
        <w:tabs>
          <w:tab w:val="center" w:pos="1985"/>
        </w:tabs>
      </w:pPr>
      <w:r>
        <w:t>________________________________</w:t>
      </w:r>
    </w:p>
    <w:p w14:paraId="3A303060" w14:textId="77777777" w:rsidR="000F0426" w:rsidRPr="00324E7F" w:rsidRDefault="000F0426" w:rsidP="000F0426">
      <w:pPr>
        <w:pStyle w:val="Podpispola"/>
        <w:tabs>
          <w:tab w:val="center" w:pos="1985"/>
        </w:tabs>
      </w:pPr>
      <w:r>
        <w:tab/>
        <w:t>pełna nazwa stowarzyszenia</w:t>
      </w:r>
    </w:p>
    <w:p w14:paraId="65BCAB97" w14:textId="77777777" w:rsidR="000F0426" w:rsidRPr="00324E7F" w:rsidRDefault="000F0426" w:rsidP="000F0426">
      <w:pPr>
        <w:ind w:left="5670"/>
        <w:rPr>
          <w:b/>
          <w:bCs/>
        </w:rPr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14:paraId="120F9C18" w14:textId="77777777" w:rsidR="000F0426" w:rsidRDefault="000F0426" w:rsidP="000F0426">
      <w:pPr>
        <w:pStyle w:val="Tytu"/>
      </w:pPr>
      <w:r>
        <w:t>Wniosek o dokonanie wpisu do ewidencji składu Komisji Rewizyjnej</w:t>
      </w:r>
    </w:p>
    <w:p w14:paraId="7BE40F32" w14:textId="77777777" w:rsidR="000F0426" w:rsidRPr="00D253B2" w:rsidRDefault="000F0426" w:rsidP="000F0426">
      <w:r w:rsidRPr="00D253B2">
        <w:t xml:space="preserve">Przekazując w załączeniu </w:t>
      </w:r>
      <w:r w:rsidRPr="000F0426">
        <w:t>Protokół z Zebrania Członków Założycieli</w:t>
      </w:r>
      <w:r w:rsidRPr="00D253B2">
        <w:t>, które odbyło się w dniu</w:t>
      </w:r>
      <w:r>
        <w:t xml:space="preserve"> _______________________</w:t>
      </w:r>
      <w:r w:rsidRPr="00D253B2">
        <w:t xml:space="preserve"> w</w:t>
      </w:r>
      <w:r>
        <w:t xml:space="preserve"> _________________________</w:t>
      </w:r>
      <w:r w:rsidRPr="00D253B2">
        <w:t xml:space="preserve"> .</w:t>
      </w:r>
    </w:p>
    <w:p w14:paraId="7727E021" w14:textId="77777777" w:rsidR="000F0426" w:rsidRPr="000F0426" w:rsidRDefault="000F0426" w:rsidP="000F0426">
      <w:r w:rsidRPr="000F0426">
        <w:t>Wnosimy</w:t>
      </w:r>
      <w:r>
        <w:t xml:space="preserve"> </w:t>
      </w:r>
      <w:r w:rsidRPr="000F0426">
        <w:t xml:space="preserve">o dokonanie wpisu do ewidencji składu Komisji Rewizyjnej wybranej w dniu </w:t>
      </w:r>
      <w:r>
        <w:t>______________________</w:t>
      </w:r>
      <w:r w:rsidRPr="007039E8">
        <w:t>.</w:t>
      </w:r>
    </w:p>
    <w:p w14:paraId="4FCE52A4" w14:textId="77777777" w:rsidR="000F0426" w:rsidRPr="000F0426" w:rsidRDefault="000F0426" w:rsidP="000F0426">
      <w:r w:rsidRPr="000F0426">
        <w:t xml:space="preserve">na Zebraniu Założycielskim </w:t>
      </w:r>
    </w:p>
    <w:p w14:paraId="394532C6" w14:textId="77777777" w:rsidR="000F0426" w:rsidRPr="00324E7F" w:rsidRDefault="000F0426" w:rsidP="000F0426">
      <w:pPr>
        <w:tabs>
          <w:tab w:val="center" w:pos="4820"/>
        </w:tabs>
      </w:pPr>
      <w:r>
        <w:t>_______________________________________________________________________________</w:t>
      </w:r>
    </w:p>
    <w:p w14:paraId="2EB99D90" w14:textId="77777777" w:rsidR="000F0426" w:rsidRPr="00324E7F" w:rsidRDefault="000F0426" w:rsidP="000F0426">
      <w:pPr>
        <w:pStyle w:val="Podpispola"/>
        <w:tabs>
          <w:tab w:val="center" w:pos="4820"/>
        </w:tabs>
      </w:pPr>
      <w:r>
        <w:tab/>
        <w:t>nazwa stowarzyszenia</w:t>
      </w:r>
    </w:p>
    <w:p w14:paraId="21DE69AB" w14:textId="77777777" w:rsidR="000F0426" w:rsidRPr="000002E6" w:rsidRDefault="000F0426" w:rsidP="000F0426">
      <w:r w:rsidRPr="000002E6">
        <w:t>w następującym składzie:</w:t>
      </w:r>
    </w:p>
    <w:p w14:paraId="6C887C1E" w14:textId="77777777" w:rsidR="000F0426" w:rsidRDefault="000F0426" w:rsidP="000F0426">
      <w:pPr>
        <w:tabs>
          <w:tab w:val="center" w:pos="5103"/>
        </w:tabs>
      </w:pPr>
      <w:r>
        <w:t xml:space="preserve">1. </w:t>
      </w:r>
      <w:r w:rsidRPr="00D253B2">
        <w:t xml:space="preserve">Pan(i) </w:t>
      </w:r>
      <w:r>
        <w:t>________________________________________________________________________</w:t>
      </w:r>
    </w:p>
    <w:p w14:paraId="4B0E712D" w14:textId="77777777" w:rsidR="000F0426" w:rsidRDefault="000F0426" w:rsidP="000F0426">
      <w:pPr>
        <w:pStyle w:val="Podpispola"/>
        <w:tabs>
          <w:tab w:val="center" w:pos="5103"/>
        </w:tabs>
      </w:pPr>
      <w:r>
        <w:tab/>
        <w:t>Imię i nazwisko</w:t>
      </w:r>
    </w:p>
    <w:p w14:paraId="0418A2F1" w14:textId="77777777" w:rsidR="000F0426" w:rsidRDefault="000F0426" w:rsidP="000F0426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402FB7FD" w14:textId="77777777" w:rsidR="000F0426" w:rsidRDefault="000F0426" w:rsidP="000F0426">
      <w:pPr>
        <w:pStyle w:val="Podpispola"/>
        <w:tabs>
          <w:tab w:val="center" w:pos="5103"/>
        </w:tabs>
      </w:pPr>
      <w:r>
        <w:tab/>
        <w:t>adres zamieszkania</w:t>
      </w:r>
    </w:p>
    <w:p w14:paraId="01B246D8" w14:textId="77777777" w:rsidR="000F0426" w:rsidRDefault="000F0426" w:rsidP="000F0426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2F548F75" w14:textId="77777777" w:rsidR="000F0426" w:rsidRDefault="000F0426" w:rsidP="000F0426">
      <w:pPr>
        <w:pStyle w:val="Podpispola"/>
        <w:tabs>
          <w:tab w:val="center" w:pos="5103"/>
        </w:tabs>
      </w:pPr>
      <w:r>
        <w:tab/>
        <w:t>funkcja</w:t>
      </w:r>
    </w:p>
    <w:p w14:paraId="5A103DD1" w14:textId="77777777" w:rsidR="000F0426" w:rsidRDefault="000F0426" w:rsidP="000F0426">
      <w:pPr>
        <w:tabs>
          <w:tab w:val="center" w:pos="5103"/>
        </w:tabs>
      </w:pPr>
      <w:r>
        <w:t xml:space="preserve">2. </w:t>
      </w:r>
      <w:r w:rsidRPr="00D253B2">
        <w:t xml:space="preserve">Pan(i) </w:t>
      </w:r>
      <w:r>
        <w:t>________________________________________________________________________</w:t>
      </w:r>
    </w:p>
    <w:p w14:paraId="3C206241" w14:textId="77777777" w:rsidR="000F0426" w:rsidRDefault="000F0426" w:rsidP="000F0426">
      <w:pPr>
        <w:pStyle w:val="Podpispola"/>
        <w:tabs>
          <w:tab w:val="center" w:pos="5103"/>
        </w:tabs>
      </w:pPr>
      <w:r>
        <w:tab/>
        <w:t>Imię i nazwisko</w:t>
      </w:r>
    </w:p>
    <w:p w14:paraId="41661D99" w14:textId="77777777" w:rsidR="000F0426" w:rsidRDefault="000F0426" w:rsidP="000F0426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058A4316" w14:textId="77777777" w:rsidR="000F0426" w:rsidRDefault="000F0426" w:rsidP="000F0426">
      <w:pPr>
        <w:pStyle w:val="Podpispola"/>
        <w:tabs>
          <w:tab w:val="center" w:pos="5103"/>
        </w:tabs>
      </w:pPr>
      <w:r>
        <w:tab/>
        <w:t>adres zamieszkania</w:t>
      </w:r>
    </w:p>
    <w:p w14:paraId="243C67EE" w14:textId="77777777" w:rsidR="000F0426" w:rsidRDefault="000F0426" w:rsidP="000F0426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3C6BCD22" w14:textId="77777777" w:rsidR="000F0426" w:rsidRPr="00324E7F" w:rsidRDefault="000F0426" w:rsidP="000F0426">
      <w:pPr>
        <w:tabs>
          <w:tab w:val="center" w:pos="2268"/>
          <w:tab w:val="center" w:pos="7371"/>
        </w:tabs>
        <w:spacing w:before="720"/>
      </w:pPr>
      <w:r>
        <w:tab/>
        <w:t>_____________________________</w:t>
      </w:r>
      <w:r>
        <w:tab/>
        <w:t>_____________________________</w:t>
      </w:r>
    </w:p>
    <w:p w14:paraId="0EA9699F" w14:textId="77777777" w:rsidR="000F0426" w:rsidRPr="00324E7F" w:rsidRDefault="000F0426" w:rsidP="000F0426">
      <w:pPr>
        <w:pStyle w:val="Podpispola"/>
        <w:tabs>
          <w:tab w:val="center" w:pos="2268"/>
          <w:tab w:val="center" w:pos="7371"/>
        </w:tabs>
      </w:pPr>
      <w:r>
        <w:tab/>
      </w:r>
      <w:r w:rsidRPr="00324E7F">
        <w:t xml:space="preserve">podpis </w:t>
      </w:r>
      <w:r>
        <w:t>sekretarza</w:t>
      </w:r>
      <w:r>
        <w:tab/>
      </w:r>
      <w:r w:rsidRPr="00324E7F">
        <w:t xml:space="preserve">podpis </w:t>
      </w:r>
      <w:r>
        <w:t>prezesa</w:t>
      </w:r>
    </w:p>
    <w:p w14:paraId="1445AB31" w14:textId="77777777" w:rsidR="000F0426" w:rsidRPr="000F0426" w:rsidRDefault="000F0426" w:rsidP="000F0426">
      <w:pPr>
        <w:pStyle w:val="Nagwek1"/>
        <w:pageBreakBefore/>
        <w:jc w:val="center"/>
      </w:pPr>
      <w:r w:rsidRPr="000F0426">
        <w:lastRenderedPageBreak/>
        <w:t>KLAUZULA INFORMACYJNA</w:t>
      </w:r>
    </w:p>
    <w:p w14:paraId="4FC533A4" w14:textId="23A41304" w:rsidR="000F0426" w:rsidRPr="000F0426" w:rsidRDefault="000F0426" w:rsidP="000F0426">
      <w:pPr>
        <w:jc w:val="center"/>
        <w:rPr>
          <w:sz w:val="22"/>
          <w:szCs w:val="22"/>
        </w:rPr>
      </w:pPr>
      <w:r w:rsidRPr="000F0426">
        <w:rPr>
          <w:sz w:val="22"/>
          <w:szCs w:val="22"/>
        </w:rPr>
        <w:t xml:space="preserve">o przetwarzaniu danych osobowych w Wydziale </w:t>
      </w:r>
      <w:r w:rsidR="00C5446A">
        <w:rPr>
          <w:sz w:val="22"/>
          <w:szCs w:val="22"/>
        </w:rPr>
        <w:t>Współpracy i Zamówień Publicznych</w:t>
      </w:r>
    </w:p>
    <w:p w14:paraId="5B5B074C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E33DDF4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Administratorem Pani/Pana danych osobowych przetwarzanych w Starostwie Powiatowym w Świeciu jest Starosta Świecki. Dane adresowe: ul. Gen. Józefa Hallera 9, 86-100 Świecie. Telefon: 52 56 83 100. Adres e-mail: sekretariat@csw.pl. W sprawach związanych z ochroną danych osobowych może Pani/Pan kontaktować się z Inspektorem Ochrony Danych</w:t>
      </w:r>
      <w:bookmarkStart w:id="0" w:name="_Hlk526762131"/>
      <w:r w:rsidRPr="000F0426">
        <w:rPr>
          <w:sz w:val="22"/>
          <w:szCs w:val="22"/>
        </w:rPr>
        <w:t xml:space="preserve"> </w:t>
      </w:r>
      <w:bookmarkEnd w:id="0"/>
      <w:r w:rsidRPr="000F0426">
        <w:rPr>
          <w:sz w:val="22"/>
          <w:szCs w:val="22"/>
        </w:rPr>
        <w:t>w następujący sposób: drogą elektroniczną: daneosobowe@csw.pl, telefonicznie: 52 56 83 108, pisemnie: adres siedziby Administratora danych.</w:t>
      </w:r>
    </w:p>
    <w:p w14:paraId="36D6B055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Pani/Pana dane osobowe będą przetwarzane na podstawie art. 6 ust. 1 lit. c RODO tj. do wypełnienia obowiązków prawnych ciążących na administratorze. Przetwarzanie danych osobowych odbywać się będzie w związku z wykonywaniem ustawowych zadań publicznych, określonych w ustawie z dnia 5 czerwca 1998 r. o samorządzie powiatowym oraz w innych regulacjach, w szczególności w celu:</w:t>
      </w:r>
    </w:p>
    <w:p w14:paraId="65378CC9" w14:textId="77777777" w:rsidR="000F0426" w:rsidRPr="000F0426" w:rsidRDefault="000F0426" w:rsidP="000F0426">
      <w:pPr>
        <w:pStyle w:val="Akapitzlist"/>
        <w:numPr>
          <w:ilvl w:val="0"/>
          <w:numId w:val="5"/>
        </w:numPr>
        <w:ind w:left="426"/>
        <w:rPr>
          <w:sz w:val="22"/>
          <w:szCs w:val="22"/>
        </w:rPr>
      </w:pPr>
      <w:r w:rsidRPr="000F0426">
        <w:rPr>
          <w:sz w:val="22"/>
          <w:szCs w:val="22"/>
        </w:rPr>
        <w:t>prowadzenia ewidencji stowarzyszeń zwykłych prowadzonej przez Starostę Świeckiego na podstawie ustawy z dnia 7 kwietnia 1989 r. Prawo o stowarzyszeniach;</w:t>
      </w:r>
    </w:p>
    <w:p w14:paraId="1F20E80B" w14:textId="77777777" w:rsidR="000F0426" w:rsidRPr="000F0426" w:rsidRDefault="000F0426" w:rsidP="000F0426">
      <w:pPr>
        <w:pStyle w:val="Akapitzlist"/>
        <w:numPr>
          <w:ilvl w:val="0"/>
          <w:numId w:val="5"/>
        </w:numPr>
        <w:ind w:left="426"/>
        <w:rPr>
          <w:sz w:val="22"/>
          <w:szCs w:val="22"/>
        </w:rPr>
      </w:pPr>
      <w:r w:rsidRPr="000F0426">
        <w:rPr>
          <w:sz w:val="22"/>
          <w:szCs w:val="22"/>
        </w:rPr>
        <w:t>nadzoru nad stowarzyszeniami, oddziałami stowarzyszeń oraz fundacjami wpisanych do Krajowego Rejestru Sądowego na podstawie ustawy z dnia 7 kwietnia 1989 r. Prawo o stowarzyszeniach;</w:t>
      </w:r>
    </w:p>
    <w:p w14:paraId="4C72AC7C" w14:textId="77777777" w:rsidR="000F0426" w:rsidRPr="000F0426" w:rsidRDefault="000F0426" w:rsidP="000F0426">
      <w:pPr>
        <w:pStyle w:val="Akapitzlist"/>
        <w:numPr>
          <w:ilvl w:val="0"/>
          <w:numId w:val="5"/>
        </w:numPr>
        <w:ind w:left="426"/>
        <w:rPr>
          <w:sz w:val="22"/>
          <w:szCs w:val="22"/>
        </w:rPr>
      </w:pPr>
      <w:r w:rsidRPr="000F0426">
        <w:rPr>
          <w:sz w:val="22"/>
          <w:szCs w:val="22"/>
        </w:rPr>
        <w:t>prowadzenia rejestru klubów sportowych działających w formie stowarzyszenia którego statuty nie przewidują prowadzenia działalności gospodarczej ustawy z dnia 25 czerwca 2010 r. o sporcie;</w:t>
      </w:r>
    </w:p>
    <w:p w14:paraId="664FFD9E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Odbiorcami Pani/Pana danych osobowych mogą być:</w:t>
      </w:r>
    </w:p>
    <w:p w14:paraId="25C177CF" w14:textId="77777777" w:rsidR="000F0426" w:rsidRPr="000F0426" w:rsidRDefault="000F0426" w:rsidP="000F0426">
      <w:pPr>
        <w:pStyle w:val="Akapitzlist"/>
        <w:numPr>
          <w:ilvl w:val="0"/>
          <w:numId w:val="6"/>
        </w:numPr>
        <w:ind w:left="426"/>
        <w:rPr>
          <w:sz w:val="22"/>
          <w:szCs w:val="22"/>
        </w:rPr>
      </w:pPr>
      <w:r w:rsidRPr="000F0426">
        <w:rPr>
          <w:sz w:val="22"/>
          <w:szCs w:val="22"/>
        </w:rPr>
        <w:t xml:space="preserve">osoby fizyczne, osoby prawne, organy władzy publicznej oraz podmioty wykonujące zadania publiczne lub działające na zlecenie organów władzy publicznej, w zakresie i w celach, które wynikają z przepisów powszechnie obowiązującego prawa; </w:t>
      </w:r>
    </w:p>
    <w:p w14:paraId="0A1DF8C6" w14:textId="77777777" w:rsidR="000F0426" w:rsidRPr="000F0426" w:rsidRDefault="000F0426" w:rsidP="000F0426">
      <w:pPr>
        <w:pStyle w:val="Akapitzlist"/>
        <w:numPr>
          <w:ilvl w:val="0"/>
          <w:numId w:val="6"/>
        </w:numPr>
        <w:ind w:left="426"/>
        <w:rPr>
          <w:sz w:val="22"/>
          <w:szCs w:val="22"/>
        </w:rPr>
      </w:pPr>
      <w:r w:rsidRPr="000F0426">
        <w:rPr>
          <w:sz w:val="22"/>
          <w:szCs w:val="22"/>
        </w:rPr>
        <w:t>inne podmioty, które na podstawie stosownych umów podpisanych z Administratorem przetwarzają dane osobowe.</w:t>
      </w:r>
    </w:p>
    <w:p w14:paraId="3ADD7CBA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Pani/Pana dane osobowe będą przechowywane przez okres niezbędny do realizacji celów określonych powyżej, a po tym czasie przez okres oraz w zakresie wymaganym przez przepisy powszechnie obowiązującego prawa.</w:t>
      </w:r>
    </w:p>
    <w:p w14:paraId="5E06B945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W związku z przetwarzaniem Pani/Pana danych osobowych przysługują Pani/Panu następujące prawa: dostępu do danych, do otrzymania kopii danych, do sprostowania, do ograniczenia przetwarzania. Aby skorzystać z wyżej wymienionych praw, osoba, której dane dotyczą, powinna skontakto</w:t>
      </w:r>
      <w:r w:rsidRPr="000F0426">
        <w:rPr>
          <w:sz w:val="22"/>
          <w:szCs w:val="22"/>
        </w:rPr>
        <w:softHyphen/>
        <w:t>wać się, wykorzystując podane dane kontaktowe, z administratorem i poinformować go, z którego prawa i w jakim zakresie chce skorzystać.</w:t>
      </w:r>
      <w:bookmarkStart w:id="1" w:name="_Hlk6396268"/>
      <w:r w:rsidRPr="000F0426">
        <w:rPr>
          <w:sz w:val="22"/>
          <w:szCs w:val="22"/>
        </w:rPr>
        <w:t xml:space="preserve"> 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1"/>
      <w:r w:rsidRPr="000F0426">
        <w:rPr>
          <w:sz w:val="22"/>
          <w:szCs w:val="22"/>
        </w:rPr>
        <w:t>.</w:t>
      </w:r>
    </w:p>
    <w:p w14:paraId="42FE73C4" w14:textId="77777777" w:rsidR="000F0426" w:rsidRPr="000F0426" w:rsidRDefault="000F0426" w:rsidP="000F0426">
      <w:pPr>
        <w:rPr>
          <w:sz w:val="22"/>
          <w:szCs w:val="22"/>
        </w:rPr>
      </w:pPr>
      <w:r w:rsidRPr="000F0426"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 Nie podanie przez Panią/Pana danych osobowych wymaganych przepisami prawa, może skutkować pozostawieniem sprawy bez rozpatrzenia lub nie będzie możliwe zawarcie umowy.</w:t>
      </w:r>
    </w:p>
    <w:p w14:paraId="36AC0F07" w14:textId="77777777" w:rsidR="00EE718B" w:rsidRPr="000F0426" w:rsidRDefault="000F0426" w:rsidP="00155002">
      <w:pPr>
        <w:rPr>
          <w:sz w:val="22"/>
          <w:szCs w:val="22"/>
        </w:rPr>
      </w:pPr>
      <w:r w:rsidRPr="000F0426">
        <w:rPr>
          <w:sz w:val="22"/>
          <w:szCs w:val="22"/>
        </w:rPr>
        <w:t>Państwa dane osobowe nie są i nie będą przetwarzane w sposób zautomatyzowany, w celu podjęcia jakiejkolwiek decyzji i nie będą profilowane.</w:t>
      </w:r>
    </w:p>
    <w:sectPr w:rsidR="00EE718B" w:rsidRPr="000F042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DB7"/>
    <w:multiLevelType w:val="hybridMultilevel"/>
    <w:tmpl w:val="3B3E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2F8E"/>
    <w:multiLevelType w:val="hybridMultilevel"/>
    <w:tmpl w:val="3894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26"/>
    <w:rsid w:val="00022B19"/>
    <w:rsid w:val="000F0426"/>
    <w:rsid w:val="00155002"/>
    <w:rsid w:val="007039E8"/>
    <w:rsid w:val="0087799A"/>
    <w:rsid w:val="008D28EA"/>
    <w:rsid w:val="00B54641"/>
    <w:rsid w:val="00C411DC"/>
    <w:rsid w:val="00C5446A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3EE5"/>
  <w15:chartTrackingRefBased/>
  <w15:docId w15:val="{04BC421C-AEB6-49DC-89A5-3EEDEFC9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0F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TP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5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Zbigniew Semrau</cp:lastModifiedBy>
  <cp:revision>2</cp:revision>
  <cp:lastPrinted>2006-11-20T10:25:00Z</cp:lastPrinted>
  <dcterms:created xsi:type="dcterms:W3CDTF">2020-07-02T06:47:00Z</dcterms:created>
  <dcterms:modified xsi:type="dcterms:W3CDTF">2020-07-02T07:35:00Z</dcterms:modified>
</cp:coreProperties>
</file>