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3751" w:type="pct"/>
        <w:jc w:val="right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66"/>
        <w:gridCol w:w="2266"/>
      </w:tblGrid>
      <w:tr w:rsidR="00A5628B" w:rsidTr="00A80DD1">
        <w:trPr>
          <w:tblCellSpacing w:w="28" w:type="dxa"/>
          <w:jc w:val="right"/>
        </w:trPr>
        <w:tc>
          <w:tcPr>
            <w:tcW w:w="16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8B" w:rsidRDefault="00A5628B" w:rsidP="00A80DD1">
            <w:pPr>
              <w:spacing w:before="0"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8B" w:rsidRDefault="00A5628B" w:rsidP="00A80DD1">
            <w:pPr>
              <w:spacing w:before="0"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6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5628B" w:rsidRDefault="00A5628B" w:rsidP="00A80DD1">
            <w:pPr>
              <w:spacing w:before="0" w:after="0" w:line="240" w:lineRule="auto"/>
              <w:jc w:val="center"/>
              <w:rPr>
                <w:lang w:eastAsia="pl-PL"/>
              </w:rPr>
            </w:pPr>
          </w:p>
        </w:tc>
      </w:tr>
      <w:tr w:rsidR="00A5628B" w:rsidTr="00A80DD1">
        <w:trPr>
          <w:tblCellSpacing w:w="28" w:type="dxa"/>
          <w:jc w:val="right"/>
        </w:trPr>
        <w:tc>
          <w:tcPr>
            <w:tcW w:w="1604" w:type="pct"/>
          </w:tcPr>
          <w:p w:rsidR="00A5628B" w:rsidRDefault="00A5628B" w:rsidP="00A80DD1">
            <w:pPr>
              <w:pStyle w:val="Etykietapola"/>
              <w:spacing w:after="0"/>
              <w:rPr>
                <w:lang w:eastAsia="pl-PL"/>
              </w:rPr>
            </w:pPr>
            <w:r>
              <w:rPr>
                <w:lang w:eastAsia="pl-PL"/>
              </w:rPr>
              <w:t>Miejscowość</w:t>
            </w:r>
          </w:p>
        </w:tc>
        <w:tc>
          <w:tcPr>
            <w:tcW w:w="1626" w:type="pct"/>
          </w:tcPr>
          <w:p w:rsidR="00A5628B" w:rsidRDefault="00A5628B" w:rsidP="00A80DD1">
            <w:pPr>
              <w:pStyle w:val="Etykietapola"/>
              <w:spacing w:after="0"/>
              <w:rPr>
                <w:lang w:eastAsia="pl-PL"/>
              </w:rPr>
            </w:pPr>
            <w:r>
              <w:rPr>
                <w:lang w:eastAsia="pl-PL"/>
              </w:rPr>
              <w:t>Data</w:t>
            </w:r>
          </w:p>
        </w:tc>
        <w:tc>
          <w:tcPr>
            <w:tcW w:w="1605" w:type="pct"/>
          </w:tcPr>
          <w:p w:rsidR="00A5628B" w:rsidRDefault="00A5628B" w:rsidP="00A80DD1">
            <w:pPr>
              <w:pStyle w:val="Etykietapola"/>
              <w:spacing w:after="0"/>
              <w:rPr>
                <w:lang w:eastAsia="pl-PL"/>
              </w:rPr>
            </w:pPr>
            <w:r>
              <w:rPr>
                <w:lang w:eastAsia="pl-PL"/>
              </w:rPr>
              <w:t>Nr wniosku</w:t>
            </w:r>
            <w:r>
              <w:rPr>
                <w:rStyle w:val="Odwoanieprzypisudolnego"/>
                <w:lang w:eastAsia="pl-PL"/>
              </w:rPr>
              <w:footnoteReference w:id="1"/>
            </w:r>
          </w:p>
        </w:tc>
      </w:tr>
    </w:tbl>
    <w:p w:rsidR="00FD6460" w:rsidRDefault="00FD6460" w:rsidP="008D45FF">
      <w:pPr>
        <w:spacing w:before="0" w:after="0" w:line="240" w:lineRule="auto"/>
        <w:jc w:val="right"/>
        <w:rPr>
          <w:b/>
        </w:rPr>
      </w:pPr>
    </w:p>
    <w:p w:rsidR="00FD6460" w:rsidRDefault="00FD6460" w:rsidP="008D45FF">
      <w:pPr>
        <w:spacing w:before="0" w:after="0"/>
        <w:rPr>
          <w:b/>
        </w:rPr>
      </w:pPr>
      <w:r>
        <w:rPr>
          <w:b/>
        </w:rPr>
        <w:t>Wnioskodawca</w:t>
      </w:r>
    </w:p>
    <w:tbl>
      <w:tblPr>
        <w:tblStyle w:val="Tabela-Siatka"/>
        <w:tblW w:w="2500" w:type="pct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4"/>
        <w:gridCol w:w="2346"/>
      </w:tblGrid>
      <w:tr w:rsidR="00FD6460" w:rsidTr="008D45FF">
        <w:trPr>
          <w:tblCellSpacing w:w="28" w:type="dxa"/>
        </w:trPr>
        <w:tc>
          <w:tcPr>
            <w:tcW w:w="234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60" w:rsidRDefault="00FD6460" w:rsidP="00430B93">
            <w:pPr>
              <w:spacing w:before="0"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24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60" w:rsidRDefault="00FD6460" w:rsidP="00430B93">
            <w:pPr>
              <w:spacing w:before="0" w:after="0" w:line="240" w:lineRule="auto"/>
              <w:jc w:val="center"/>
              <w:rPr>
                <w:lang w:eastAsia="pl-PL"/>
              </w:rPr>
            </w:pPr>
          </w:p>
        </w:tc>
      </w:tr>
      <w:tr w:rsidR="00FD6460" w:rsidTr="008D45FF">
        <w:trPr>
          <w:tblCellSpacing w:w="28" w:type="dxa"/>
        </w:trPr>
        <w:tc>
          <w:tcPr>
            <w:tcW w:w="2347" w:type="pct"/>
          </w:tcPr>
          <w:p w:rsidR="00FD6460" w:rsidRDefault="00FD6460" w:rsidP="00430B93">
            <w:pPr>
              <w:pStyle w:val="Etykietapola"/>
              <w:rPr>
                <w:lang w:eastAsia="pl-PL"/>
              </w:rPr>
            </w:pPr>
            <w:r>
              <w:rPr>
                <w:lang w:eastAsia="pl-PL"/>
              </w:rPr>
              <w:t>Imię</w:t>
            </w:r>
          </w:p>
        </w:tc>
        <w:tc>
          <w:tcPr>
            <w:tcW w:w="2468" w:type="pct"/>
          </w:tcPr>
          <w:p w:rsidR="00FD6460" w:rsidRDefault="00FD6460" w:rsidP="00430B93">
            <w:pPr>
              <w:pStyle w:val="Etykietapola"/>
              <w:rPr>
                <w:lang w:eastAsia="pl-PL"/>
              </w:rPr>
            </w:pPr>
            <w:r>
              <w:rPr>
                <w:lang w:eastAsia="pl-PL"/>
              </w:rPr>
              <w:t>Nazwisko</w:t>
            </w:r>
          </w:p>
        </w:tc>
      </w:tr>
      <w:tr w:rsidR="00FD6460" w:rsidTr="008D45FF">
        <w:trPr>
          <w:tblCellSpacing w:w="28" w:type="dxa"/>
        </w:trPr>
        <w:tc>
          <w:tcPr>
            <w:tcW w:w="234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60" w:rsidRDefault="00FD6460" w:rsidP="00430B93">
            <w:pPr>
              <w:spacing w:before="0"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24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60" w:rsidRDefault="00FD6460" w:rsidP="00430B93">
            <w:pPr>
              <w:spacing w:before="0" w:after="0" w:line="240" w:lineRule="auto"/>
              <w:jc w:val="center"/>
              <w:rPr>
                <w:lang w:eastAsia="pl-PL"/>
              </w:rPr>
            </w:pPr>
          </w:p>
        </w:tc>
      </w:tr>
      <w:tr w:rsidR="00FD6460" w:rsidTr="008D45FF">
        <w:trPr>
          <w:tblCellSpacing w:w="28" w:type="dxa"/>
        </w:trPr>
        <w:tc>
          <w:tcPr>
            <w:tcW w:w="2347" w:type="pct"/>
          </w:tcPr>
          <w:p w:rsidR="00FD6460" w:rsidRDefault="005E3492" w:rsidP="00430B93">
            <w:pPr>
              <w:pStyle w:val="Etykietapola"/>
              <w:rPr>
                <w:lang w:eastAsia="pl-PL"/>
              </w:rPr>
            </w:pPr>
            <w:r>
              <w:rPr>
                <w:lang w:eastAsia="pl-PL"/>
              </w:rPr>
              <w:t>Adres e-mail</w:t>
            </w:r>
            <w:r w:rsidR="008D45FF">
              <w:rPr>
                <w:rStyle w:val="Odwoanieprzypisudolnego"/>
                <w:lang w:eastAsia="pl-PL"/>
              </w:rPr>
              <w:footnoteReference w:id="2"/>
            </w:r>
          </w:p>
        </w:tc>
        <w:tc>
          <w:tcPr>
            <w:tcW w:w="2468" w:type="pct"/>
          </w:tcPr>
          <w:p w:rsidR="00FD6460" w:rsidRDefault="005E3492" w:rsidP="00430B93">
            <w:pPr>
              <w:pStyle w:val="Etykietapola"/>
              <w:rPr>
                <w:lang w:eastAsia="pl-PL"/>
              </w:rPr>
            </w:pPr>
            <w:r>
              <w:rPr>
                <w:lang w:eastAsia="pl-PL"/>
              </w:rPr>
              <w:t>Telefon</w:t>
            </w:r>
            <w:r w:rsidR="008D45FF">
              <w:rPr>
                <w:rStyle w:val="Odwoanieprzypisudolnego"/>
                <w:lang w:eastAsia="pl-PL"/>
              </w:rPr>
              <w:footnoteReference w:id="3"/>
            </w:r>
          </w:p>
        </w:tc>
      </w:tr>
      <w:tr w:rsidR="00FD6460" w:rsidTr="008D45FF">
        <w:trPr>
          <w:tblCellSpacing w:w="28" w:type="dxa"/>
        </w:trPr>
        <w:tc>
          <w:tcPr>
            <w:tcW w:w="487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60" w:rsidRDefault="00FD6460" w:rsidP="00430B93">
            <w:pPr>
              <w:spacing w:before="0" w:after="0" w:line="240" w:lineRule="auto"/>
              <w:jc w:val="center"/>
              <w:rPr>
                <w:lang w:eastAsia="pl-PL"/>
              </w:rPr>
            </w:pPr>
          </w:p>
        </w:tc>
      </w:tr>
      <w:tr w:rsidR="00FD6460" w:rsidTr="008D45FF">
        <w:trPr>
          <w:tblCellSpacing w:w="28" w:type="dxa"/>
        </w:trPr>
        <w:tc>
          <w:tcPr>
            <w:tcW w:w="4876" w:type="pct"/>
            <w:gridSpan w:val="2"/>
          </w:tcPr>
          <w:p w:rsidR="00FD6460" w:rsidRDefault="00FD6460" w:rsidP="003B460C">
            <w:pPr>
              <w:pStyle w:val="Etykietapola"/>
              <w:spacing w:after="0"/>
              <w:rPr>
                <w:lang w:eastAsia="pl-PL"/>
              </w:rPr>
            </w:pPr>
            <w:r>
              <w:rPr>
                <w:lang w:eastAsia="pl-PL"/>
              </w:rPr>
              <w:t>Adres</w:t>
            </w:r>
            <w:r w:rsidR="008D45FF">
              <w:rPr>
                <w:lang w:eastAsia="pl-PL"/>
              </w:rPr>
              <w:t xml:space="preserve"> zamieszkania</w:t>
            </w:r>
          </w:p>
        </w:tc>
      </w:tr>
    </w:tbl>
    <w:p w:rsidR="008D45FF" w:rsidRDefault="008D45FF" w:rsidP="008D45FF">
      <w:pPr>
        <w:ind w:left="6237"/>
      </w:pPr>
      <w:r w:rsidRPr="00676F5B">
        <w:rPr>
          <w:b/>
        </w:rPr>
        <w:t>Starosta Świecki</w:t>
      </w:r>
      <w:r>
        <w:rPr>
          <w:b/>
        </w:rPr>
        <w:br/>
        <w:t>ul. Gen. Józefa Hallera 9</w:t>
      </w:r>
      <w:r>
        <w:rPr>
          <w:b/>
        </w:rPr>
        <w:br/>
        <w:t>86-100 Świecie</w:t>
      </w:r>
    </w:p>
    <w:p w:rsidR="00FD6460" w:rsidRDefault="00FD6460" w:rsidP="00FD6460">
      <w:pPr>
        <w:pStyle w:val="Tytupoddokumentu"/>
      </w:pPr>
      <w:r>
        <w:t>Wniosek</w:t>
      </w:r>
      <w:r w:rsidR="005E3492">
        <w:t xml:space="preserve"> o nadanie uprawnień</w:t>
      </w:r>
    </w:p>
    <w:p w:rsidR="00BA6532" w:rsidRDefault="005E3492" w:rsidP="00BA6532">
      <w:pPr>
        <w:pStyle w:val="Podtytu"/>
      </w:pPr>
      <w:r>
        <w:t>do składania dokumentacji geodezyjnej w formie elektronicznej</w:t>
      </w:r>
    </w:p>
    <w:p w:rsidR="00FD6460" w:rsidRDefault="004C064F" w:rsidP="004C064F">
      <w:r>
        <w:t>Zgodnie z art. 12 ust. 1 pkt 3 ustawy z dnia 17 maja 1989 r. Prawo geodezyjne i kartograficzne</w:t>
      </w:r>
      <w:r>
        <w:rPr>
          <w:rStyle w:val="Odwoanieprzypisudolnego"/>
        </w:rPr>
        <w:footnoteReference w:id="4"/>
      </w:r>
      <w:r>
        <w:t>, wnoszę o umożliwienie zgłaszania prac geodezyjnych i prac kartograficznych drogą elektroniczną, za pośrednictwem udostępnionego przez Starostwo Powiatowe w Świeciu</w:t>
      </w:r>
      <w:r w:rsidR="005E3492">
        <w:t xml:space="preserve"> systemu informatycznego Portalu Geodety</w:t>
      </w:r>
      <w:r>
        <w:t>,</w:t>
      </w:r>
      <w:r w:rsidR="005E3492">
        <w:t xml:space="preserve"> w imieniu poniższego podmiotu</w:t>
      </w:r>
      <w:r w:rsidR="00FD6460">
        <w:t>:</w:t>
      </w:r>
    </w:p>
    <w:tbl>
      <w:tblPr>
        <w:tblStyle w:val="Tabela-Siatka"/>
        <w:tblW w:w="5000" w:type="pct"/>
        <w:tblCellSpacing w:w="28" w:type="dxa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3"/>
        <w:gridCol w:w="1418"/>
        <w:gridCol w:w="3118"/>
        <w:gridCol w:w="2271"/>
      </w:tblGrid>
      <w:tr w:rsidR="005E3492" w:rsidTr="005E3492">
        <w:trPr>
          <w:tblCellSpacing w:w="28" w:type="dxa"/>
        </w:trPr>
        <w:tc>
          <w:tcPr>
            <w:tcW w:w="89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492" w:rsidRDefault="005E3492" w:rsidP="00430B93">
            <w:pPr>
              <w:spacing w:before="0" w:after="0" w:line="240" w:lineRule="auto"/>
              <w:jc w:val="center"/>
            </w:pPr>
          </w:p>
        </w:tc>
      </w:tr>
      <w:tr w:rsidR="005E3492" w:rsidTr="005E3492">
        <w:trPr>
          <w:tblCellSpacing w:w="28" w:type="dxa"/>
        </w:trPr>
        <w:tc>
          <w:tcPr>
            <w:tcW w:w="8948" w:type="dxa"/>
            <w:gridSpan w:val="4"/>
          </w:tcPr>
          <w:p w:rsidR="005E3492" w:rsidRDefault="005E3492" w:rsidP="00430B93">
            <w:pPr>
              <w:pStyle w:val="Etykietapola"/>
            </w:pPr>
            <w:r>
              <w:t>Nazwa firmy</w:t>
            </w:r>
          </w:p>
        </w:tc>
      </w:tr>
      <w:tr w:rsidR="008D45FF" w:rsidTr="008D45FF">
        <w:trPr>
          <w:tblCellSpacing w:w="28" w:type="dxa"/>
        </w:trPr>
        <w:tc>
          <w:tcPr>
            <w:tcW w:w="2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5FF" w:rsidRDefault="008D45FF" w:rsidP="00430B93">
            <w:pPr>
              <w:spacing w:before="0" w:after="0" w:line="240" w:lineRule="auto"/>
              <w:jc w:val="center"/>
            </w:pP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5FF" w:rsidRDefault="008D45FF" w:rsidP="00430B93">
            <w:pPr>
              <w:spacing w:before="0" w:after="0" w:line="240" w:lineRule="auto"/>
              <w:jc w:val="center"/>
            </w:pPr>
          </w:p>
        </w:tc>
        <w:tc>
          <w:tcPr>
            <w:tcW w:w="53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5FF" w:rsidRDefault="008D45FF" w:rsidP="00430B93">
            <w:pPr>
              <w:spacing w:before="0" w:after="0" w:line="240" w:lineRule="auto"/>
              <w:jc w:val="center"/>
            </w:pPr>
          </w:p>
        </w:tc>
      </w:tr>
      <w:tr w:rsidR="008D45FF" w:rsidTr="008D45FF">
        <w:trPr>
          <w:tblCellSpacing w:w="28" w:type="dxa"/>
        </w:trPr>
        <w:tc>
          <w:tcPr>
            <w:tcW w:w="2169" w:type="dxa"/>
          </w:tcPr>
          <w:p w:rsidR="008D45FF" w:rsidRDefault="008D45FF" w:rsidP="00430B93">
            <w:pPr>
              <w:pStyle w:val="Etykietapola"/>
            </w:pPr>
            <w:r>
              <w:t>NIP</w:t>
            </w:r>
          </w:p>
        </w:tc>
        <w:tc>
          <w:tcPr>
            <w:tcW w:w="1362" w:type="dxa"/>
          </w:tcPr>
          <w:p w:rsidR="008D45FF" w:rsidRDefault="008D45FF" w:rsidP="00430B93">
            <w:pPr>
              <w:pStyle w:val="Etykietapola"/>
            </w:pPr>
            <w:r>
              <w:t>Kod pocztowy</w:t>
            </w:r>
          </w:p>
        </w:tc>
        <w:tc>
          <w:tcPr>
            <w:tcW w:w="5305" w:type="dxa"/>
            <w:gridSpan w:val="2"/>
          </w:tcPr>
          <w:p w:rsidR="008D45FF" w:rsidRDefault="008D45FF" w:rsidP="00430B93">
            <w:pPr>
              <w:pStyle w:val="Etykietapola"/>
            </w:pPr>
            <w:r>
              <w:t>Miejscowość</w:t>
            </w:r>
          </w:p>
        </w:tc>
      </w:tr>
      <w:tr w:rsidR="005E3492" w:rsidTr="008D45FF">
        <w:trPr>
          <w:tblCellSpacing w:w="28" w:type="dxa"/>
        </w:trPr>
        <w:tc>
          <w:tcPr>
            <w:tcW w:w="2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492" w:rsidRDefault="005E3492" w:rsidP="00430B93">
            <w:pPr>
              <w:spacing w:before="0" w:after="0" w:line="240" w:lineRule="auto"/>
              <w:jc w:val="center"/>
            </w:pP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492" w:rsidRDefault="005E3492" w:rsidP="00430B93">
            <w:pPr>
              <w:spacing w:before="0" w:after="0" w:line="240" w:lineRule="auto"/>
              <w:jc w:val="center"/>
            </w:pPr>
          </w:p>
        </w:tc>
        <w:tc>
          <w:tcPr>
            <w:tcW w:w="3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492" w:rsidRDefault="005E3492" w:rsidP="00430B93">
            <w:pPr>
              <w:spacing w:before="0" w:after="0" w:line="240" w:lineRule="auto"/>
              <w:jc w:val="center"/>
            </w:pPr>
          </w:p>
        </w:tc>
        <w:tc>
          <w:tcPr>
            <w:tcW w:w="2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492" w:rsidRDefault="005E3492" w:rsidP="00430B93">
            <w:pPr>
              <w:spacing w:before="0" w:after="0" w:line="240" w:lineRule="auto"/>
              <w:jc w:val="center"/>
            </w:pPr>
          </w:p>
        </w:tc>
      </w:tr>
      <w:tr w:rsidR="005E3492" w:rsidTr="008D45FF">
        <w:trPr>
          <w:trHeight w:val="295"/>
          <w:tblCellSpacing w:w="28" w:type="dxa"/>
        </w:trPr>
        <w:tc>
          <w:tcPr>
            <w:tcW w:w="2169" w:type="dxa"/>
          </w:tcPr>
          <w:p w:rsidR="005E3492" w:rsidRDefault="005E3492" w:rsidP="003B460C">
            <w:pPr>
              <w:pStyle w:val="Etykietapola"/>
              <w:spacing w:after="0"/>
            </w:pPr>
            <w:r>
              <w:t>Ulica</w:t>
            </w:r>
          </w:p>
        </w:tc>
        <w:tc>
          <w:tcPr>
            <w:tcW w:w="1362" w:type="dxa"/>
          </w:tcPr>
          <w:p w:rsidR="005E3492" w:rsidRDefault="005E3492" w:rsidP="003B460C">
            <w:pPr>
              <w:pStyle w:val="Etykietapola"/>
              <w:spacing w:after="0"/>
            </w:pPr>
            <w:r>
              <w:t>Nr budynku/ lokalu</w:t>
            </w:r>
          </w:p>
        </w:tc>
        <w:tc>
          <w:tcPr>
            <w:tcW w:w="3062" w:type="dxa"/>
          </w:tcPr>
          <w:p w:rsidR="005E3492" w:rsidRDefault="005E3492" w:rsidP="003B460C">
            <w:pPr>
              <w:pStyle w:val="Etykietapola"/>
              <w:spacing w:after="0"/>
              <w:rPr>
                <w:lang w:eastAsia="pl-PL"/>
              </w:rPr>
            </w:pPr>
            <w:r>
              <w:rPr>
                <w:lang w:eastAsia="pl-PL"/>
              </w:rPr>
              <w:t>Adres e-mail</w:t>
            </w:r>
            <w:r w:rsidR="008D45FF">
              <w:rPr>
                <w:rStyle w:val="Odwoanieprzypisudolnego"/>
                <w:lang w:eastAsia="pl-PL"/>
              </w:rPr>
              <w:footnoteReference w:id="5"/>
            </w:r>
          </w:p>
        </w:tc>
        <w:tc>
          <w:tcPr>
            <w:tcW w:w="2187" w:type="dxa"/>
          </w:tcPr>
          <w:p w:rsidR="005E3492" w:rsidRDefault="005E3492" w:rsidP="003B460C">
            <w:pPr>
              <w:pStyle w:val="Etykietapola"/>
              <w:spacing w:after="0"/>
              <w:rPr>
                <w:lang w:eastAsia="pl-PL"/>
              </w:rPr>
            </w:pPr>
            <w:r>
              <w:rPr>
                <w:lang w:eastAsia="pl-PL"/>
              </w:rPr>
              <w:t>Telefon</w:t>
            </w:r>
            <w:r w:rsidR="008D45FF">
              <w:rPr>
                <w:rStyle w:val="Odwoanieprzypisudolnego"/>
                <w:lang w:eastAsia="pl-PL"/>
              </w:rPr>
              <w:footnoteReference w:id="6"/>
            </w:r>
          </w:p>
        </w:tc>
      </w:tr>
    </w:tbl>
    <w:p w:rsidR="00BA6532" w:rsidRDefault="00BA6532" w:rsidP="00BA6532">
      <w:pPr>
        <w:spacing w:before="0" w:after="0" w:line="240" w:lineRule="auto"/>
        <w:rPr>
          <w:sz w:val="2"/>
          <w:szCs w:val="2"/>
          <w:lang w:eastAsia="pl-PL"/>
        </w:rPr>
      </w:pPr>
    </w:p>
    <w:p w:rsidR="005E3492" w:rsidRPr="005E3492" w:rsidRDefault="008D45FF" w:rsidP="008D45FF">
      <w:pPr>
        <w:spacing w:before="240" w:after="240" w:line="24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Składając niniejszy wniosek jednocześnie oświadczam, że jestem osobą uprawnioną do składania dokumentacji w ramach podmiotu wymienionego powyżej.</w:t>
      </w:r>
    </w:p>
    <w:tbl>
      <w:tblPr>
        <w:tblStyle w:val="Tabela-Siatka"/>
        <w:tblW w:w="1650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0"/>
      </w:tblGrid>
      <w:tr w:rsidR="00BA6532" w:rsidTr="00C070F1">
        <w:trPr>
          <w:jc w:val="right"/>
        </w:trPr>
        <w:tc>
          <w:tcPr>
            <w:tcW w:w="3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532" w:rsidRDefault="00BA6532" w:rsidP="00430B93">
            <w:pPr>
              <w:spacing w:before="0" w:after="0" w:line="240" w:lineRule="auto"/>
              <w:jc w:val="center"/>
              <w:rPr>
                <w:lang w:eastAsia="pl-PL"/>
              </w:rPr>
            </w:pPr>
          </w:p>
        </w:tc>
      </w:tr>
      <w:tr w:rsidR="00BA6532" w:rsidTr="00C070F1">
        <w:trPr>
          <w:jc w:val="right"/>
        </w:trPr>
        <w:tc>
          <w:tcPr>
            <w:tcW w:w="3714" w:type="dxa"/>
            <w:tcBorders>
              <w:top w:val="single" w:sz="4" w:space="0" w:color="000000"/>
            </w:tcBorders>
            <w:vAlign w:val="center"/>
          </w:tcPr>
          <w:p w:rsidR="00BA6532" w:rsidRDefault="00BA6532" w:rsidP="003B460C">
            <w:pPr>
              <w:pStyle w:val="Etykietapola"/>
              <w:spacing w:after="0"/>
              <w:rPr>
                <w:lang w:eastAsia="pl-PL"/>
              </w:rPr>
            </w:pPr>
            <w:r>
              <w:rPr>
                <w:lang w:eastAsia="pl-PL"/>
              </w:rPr>
              <w:t>Podpis wnioskodawcy</w:t>
            </w:r>
          </w:p>
        </w:tc>
      </w:tr>
    </w:tbl>
    <w:p w:rsidR="00BA6532" w:rsidRPr="00BA6532" w:rsidRDefault="00BA6532" w:rsidP="00B21693">
      <w:pPr>
        <w:spacing w:before="0" w:line="240" w:lineRule="auto"/>
        <w:contextualSpacing/>
        <w:rPr>
          <w:sz w:val="2"/>
          <w:szCs w:val="2"/>
          <w:lang w:eastAsia="pl-PL"/>
        </w:rPr>
      </w:pPr>
    </w:p>
    <w:sectPr w:rsidR="00BA6532" w:rsidRPr="00BA6532" w:rsidSect="002541E4">
      <w:pgSz w:w="11906" w:h="16838" w:code="9"/>
      <w:pgMar w:top="851" w:right="1418" w:bottom="426" w:left="1418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732C" w:rsidRDefault="005A732C" w:rsidP="001363B6">
      <w:pPr>
        <w:spacing w:after="0" w:line="240" w:lineRule="auto"/>
      </w:pPr>
      <w:r>
        <w:separator/>
      </w:r>
    </w:p>
  </w:endnote>
  <w:endnote w:type="continuationSeparator" w:id="0">
    <w:p w:rsidR="005A732C" w:rsidRDefault="005A732C" w:rsidP="00136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732C" w:rsidRDefault="005A732C" w:rsidP="001363B6">
      <w:pPr>
        <w:spacing w:after="0" w:line="240" w:lineRule="auto"/>
      </w:pPr>
      <w:r>
        <w:separator/>
      </w:r>
    </w:p>
  </w:footnote>
  <w:footnote w:type="continuationSeparator" w:id="0">
    <w:p w:rsidR="005A732C" w:rsidRDefault="005A732C" w:rsidP="001363B6">
      <w:pPr>
        <w:spacing w:after="0" w:line="240" w:lineRule="auto"/>
      </w:pPr>
      <w:r>
        <w:continuationSeparator/>
      </w:r>
    </w:p>
  </w:footnote>
  <w:footnote w:id="1">
    <w:p w:rsidR="00A5628B" w:rsidRDefault="00A5628B" w:rsidP="00A5628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Numer wniosku nadawany jest przez </w:t>
      </w:r>
      <w:r>
        <w:t>pracownika Starostwa Powiatowego w Świeciu</w:t>
      </w:r>
      <w:bookmarkStart w:id="0" w:name="_GoBack"/>
      <w:bookmarkEnd w:id="0"/>
    </w:p>
  </w:footnote>
  <w:footnote w:id="2">
    <w:p w:rsidR="005A732C" w:rsidRDefault="005A732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A732C">
        <w:rPr>
          <w:b/>
        </w:rPr>
        <w:t>Podanie adresu e-mail osoby, któr</w:t>
      </w:r>
      <w:r>
        <w:rPr>
          <w:b/>
        </w:rPr>
        <w:t>a</w:t>
      </w:r>
      <w:r w:rsidRPr="005A732C">
        <w:rPr>
          <w:b/>
        </w:rPr>
        <w:t xml:space="preserve"> wnioskuje o nadanie uprawnień, jest obowiązkowe</w:t>
      </w:r>
      <w:r>
        <w:t>. Adres e-mail używany jest jako nazwa użytkownika, służy do wysyłania powiadomień oraz do ewentualnego resetowania hasła do konta.</w:t>
      </w:r>
    </w:p>
  </w:footnote>
  <w:footnote w:id="3">
    <w:p w:rsidR="005A732C" w:rsidRDefault="005A732C">
      <w:pPr>
        <w:pStyle w:val="Tekstprzypisudolnego"/>
      </w:pPr>
      <w:r>
        <w:rPr>
          <w:rStyle w:val="Odwoanieprzypisudolnego"/>
        </w:rPr>
        <w:footnoteRef/>
      </w:r>
      <w:r>
        <w:t xml:space="preserve"> Podanie </w:t>
      </w:r>
      <w:r w:rsidR="004C064F">
        <w:t>telefonu osoby,</w:t>
      </w:r>
      <w:r>
        <w:t xml:space="preserve"> które wnioskuje o nadanie uprawnień, jest dobrowolne, ale ułatwi ewentualny kontakt</w:t>
      </w:r>
    </w:p>
  </w:footnote>
  <w:footnote w:id="4">
    <w:p w:rsidR="004C064F" w:rsidRDefault="004C064F">
      <w:pPr>
        <w:pStyle w:val="Tekstprzypisudolnego"/>
      </w:pPr>
      <w:r>
        <w:rPr>
          <w:rStyle w:val="Odwoanieprzypisudolnego"/>
        </w:rPr>
        <w:footnoteRef/>
      </w:r>
      <w:r>
        <w:t xml:space="preserve"> Dz.U.2017.2101 z </w:t>
      </w:r>
      <w:proofErr w:type="spellStart"/>
      <w:r>
        <w:t>późn</w:t>
      </w:r>
      <w:proofErr w:type="spellEnd"/>
      <w:r>
        <w:t>. zm.</w:t>
      </w:r>
    </w:p>
  </w:footnote>
  <w:footnote w:id="5">
    <w:p w:rsidR="005A732C" w:rsidRDefault="005A732C">
      <w:pPr>
        <w:pStyle w:val="Tekstprzypisudolnego"/>
      </w:pPr>
      <w:r>
        <w:rPr>
          <w:rStyle w:val="Odwoanieprzypisudolnego"/>
        </w:rPr>
        <w:footnoteRef/>
      </w:r>
      <w:r>
        <w:t xml:space="preserve"> Podanie adresu e-mail podmiotu jest dobrowolne, ale ułatwi ewentualny kontakt</w:t>
      </w:r>
    </w:p>
  </w:footnote>
  <w:footnote w:id="6">
    <w:p w:rsidR="005A732C" w:rsidRDefault="005A732C">
      <w:pPr>
        <w:pStyle w:val="Tekstprzypisudolnego"/>
      </w:pPr>
      <w:r>
        <w:rPr>
          <w:rStyle w:val="Odwoanieprzypisudolnego"/>
        </w:rPr>
        <w:footnoteRef/>
      </w:r>
      <w:r>
        <w:t xml:space="preserve"> Podanie telefonu podmiotu jest dobrowolne, ale ułatwi ewentualny kontakt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59800B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05CA50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0BCCDB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9A483EC0"/>
    <w:lvl w:ilvl="0">
      <w:start w:val="1"/>
      <w:numFmt w:val="bullet"/>
      <w:pStyle w:val="Listapunktowana3"/>
      <w:lvlText w:val=""/>
      <w:lvlJc w:val="left"/>
      <w:pPr>
        <w:ind w:left="926" w:hanging="360"/>
      </w:pPr>
      <w:rPr>
        <w:rFonts w:ascii="Wingdings 2" w:hAnsi="Wingdings 2" w:hint="default"/>
        <w:color w:val="FFC800" w:themeColor="accent2"/>
      </w:rPr>
    </w:lvl>
  </w:abstractNum>
  <w:abstractNum w:abstractNumId="4" w15:restartNumberingAfterBreak="0">
    <w:nsid w:val="FFFFFF83"/>
    <w:multiLevelType w:val="singleLevel"/>
    <w:tmpl w:val="97E81528"/>
    <w:lvl w:ilvl="0">
      <w:start w:val="1"/>
      <w:numFmt w:val="bullet"/>
      <w:pStyle w:val="Listapunktowana2"/>
      <w:lvlText w:val=""/>
      <w:lvlJc w:val="left"/>
      <w:pPr>
        <w:ind w:left="700" w:hanging="360"/>
      </w:pPr>
      <w:rPr>
        <w:rFonts w:ascii="Wingdings 2" w:hAnsi="Wingdings 2" w:hint="default"/>
        <w:color w:val="006AB5" w:themeColor="accent3"/>
      </w:rPr>
    </w:lvl>
  </w:abstractNum>
  <w:abstractNum w:abstractNumId="5" w15:restartNumberingAfterBreak="0">
    <w:nsid w:val="FFFFFF88"/>
    <w:multiLevelType w:val="singleLevel"/>
    <w:tmpl w:val="55E6C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43E8A69A"/>
    <w:lvl w:ilvl="0">
      <w:start w:val="1"/>
      <w:numFmt w:val="bullet"/>
      <w:pStyle w:val="Listapunktowana"/>
      <w:lvlText w:val=""/>
      <w:lvlJc w:val="left"/>
      <w:pPr>
        <w:ind w:left="360" w:hanging="360"/>
      </w:pPr>
      <w:rPr>
        <w:rFonts w:ascii="Wingdings 2" w:hAnsi="Wingdings 2" w:hint="default"/>
        <w:color w:val="3F9F32" w:themeColor="accent1"/>
      </w:rPr>
    </w:lvl>
  </w:abstractNum>
  <w:abstractNum w:abstractNumId="7" w15:restartNumberingAfterBreak="0">
    <w:nsid w:val="03771CF9"/>
    <w:multiLevelType w:val="hybridMultilevel"/>
    <w:tmpl w:val="499400E8"/>
    <w:lvl w:ilvl="0" w:tplc="67B4D0BA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1E7C24"/>
    <w:multiLevelType w:val="hybridMultilevel"/>
    <w:tmpl w:val="6372A778"/>
    <w:lvl w:ilvl="0" w:tplc="154C60C0">
      <w:start w:val="1"/>
      <w:numFmt w:val="bullet"/>
      <w:pStyle w:val="Nagwek3"/>
      <w:lvlText w:val=""/>
      <w:lvlJc w:val="left"/>
      <w:pPr>
        <w:ind w:left="720" w:hanging="360"/>
      </w:pPr>
      <w:rPr>
        <w:rFonts w:ascii="Wingdings" w:hAnsi="Wingdings" w:hint="default"/>
        <w:color w:val="FFC800" w:themeColor="accen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5310EE"/>
    <w:multiLevelType w:val="hybridMultilevel"/>
    <w:tmpl w:val="BDD4F31A"/>
    <w:lvl w:ilvl="0" w:tplc="635E62FC">
      <w:start w:val="1"/>
      <w:numFmt w:val="bullet"/>
      <w:pStyle w:val="Akapitzlist"/>
      <w:lvlText w:val=""/>
      <w:lvlJc w:val="left"/>
      <w:pPr>
        <w:ind w:left="720" w:hanging="360"/>
      </w:pPr>
      <w:rPr>
        <w:rFonts w:ascii="Wingdings" w:hAnsi="Wingdings" w:hint="default"/>
        <w:color w:val="3F9F32" w:themeColor="accen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B53C28"/>
    <w:multiLevelType w:val="hybridMultilevel"/>
    <w:tmpl w:val="EE225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33D71"/>
    <w:multiLevelType w:val="hybridMultilevel"/>
    <w:tmpl w:val="4EBAC3D4"/>
    <w:lvl w:ilvl="0" w:tplc="4628C8B4">
      <w:start w:val="1"/>
      <w:numFmt w:val="upperRoman"/>
      <w:pStyle w:val="Nagwek1"/>
      <w:lvlText w:val="Rozdział 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23E24"/>
    <w:multiLevelType w:val="hybridMultilevel"/>
    <w:tmpl w:val="3BFCC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8439FC"/>
    <w:multiLevelType w:val="hybridMultilevel"/>
    <w:tmpl w:val="A72E0620"/>
    <w:lvl w:ilvl="0" w:tplc="74961B32">
      <w:start w:val="1"/>
      <w:numFmt w:val="decimal"/>
      <w:pStyle w:val="Paragraf"/>
      <w:lvlText w:val="§ %1"/>
      <w:lvlJc w:val="left"/>
      <w:pPr>
        <w:ind w:left="720" w:hanging="360"/>
      </w:pPr>
      <w:rPr>
        <w:rFonts w:hint="default"/>
        <w:color w:val="auto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FD3B92"/>
    <w:multiLevelType w:val="multilevel"/>
    <w:tmpl w:val="51E2BAFE"/>
    <w:lvl w:ilvl="0">
      <w:start w:val="1"/>
      <w:numFmt w:val="decimal"/>
      <w:pStyle w:val="Listanumerowana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pStyle w:val="Listanumerowana2"/>
      <w:lvlText w:val="%1.%2."/>
      <w:lvlJc w:val="left"/>
      <w:pPr>
        <w:ind w:left="576" w:hanging="576"/>
      </w:pPr>
      <w:rPr>
        <w:rFonts w:hint="default"/>
        <w:b w:val="0"/>
      </w:rPr>
    </w:lvl>
    <w:lvl w:ilvl="2">
      <w:start w:val="1"/>
      <w:numFmt w:val="decimal"/>
      <w:pStyle w:val="Listanumerowana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Listanumerowana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Listanumerowana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63E1094A"/>
    <w:multiLevelType w:val="hybridMultilevel"/>
    <w:tmpl w:val="0F7EA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91311F"/>
    <w:multiLevelType w:val="hybridMultilevel"/>
    <w:tmpl w:val="536CC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1564E5"/>
    <w:multiLevelType w:val="hybridMultilevel"/>
    <w:tmpl w:val="EE225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961B4D"/>
    <w:multiLevelType w:val="singleLevel"/>
    <w:tmpl w:val="43E8A69A"/>
    <w:lvl w:ilvl="0">
      <w:start w:val="1"/>
      <w:numFmt w:val="bullet"/>
      <w:lvlText w:val=""/>
      <w:lvlJc w:val="left"/>
      <w:pPr>
        <w:ind w:left="360" w:hanging="360"/>
      </w:pPr>
      <w:rPr>
        <w:rFonts w:ascii="Wingdings 2" w:hAnsi="Wingdings 2" w:hint="default"/>
        <w:color w:val="3F9F32" w:themeColor="accent1"/>
      </w:rPr>
    </w:lvl>
  </w:abstractNum>
  <w:abstractNum w:abstractNumId="19" w15:restartNumberingAfterBreak="0">
    <w:nsid w:val="7F664173"/>
    <w:multiLevelType w:val="hybridMultilevel"/>
    <w:tmpl w:val="4F1C3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9"/>
  </w:num>
  <w:num w:numId="4">
    <w:abstractNumId w:val="11"/>
  </w:num>
  <w:num w:numId="5">
    <w:abstractNumId w:val="6"/>
  </w:num>
  <w:num w:numId="6">
    <w:abstractNumId w:val="4"/>
  </w:num>
  <w:num w:numId="7">
    <w:abstractNumId w:val="14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7"/>
    <w:lvlOverride w:ilvl="0">
      <w:startOverride w:val="1"/>
    </w:lvlOverride>
  </w:num>
  <w:num w:numId="30">
    <w:abstractNumId w:val="18"/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19"/>
  </w:num>
  <w:num w:numId="40">
    <w:abstractNumId w:val="15"/>
  </w:num>
  <w:num w:numId="41">
    <w:abstractNumId w:val="17"/>
  </w:num>
  <w:num w:numId="42">
    <w:abstractNumId w:val="10"/>
  </w:num>
  <w:num w:numId="43">
    <w:abstractNumId w:val="12"/>
  </w:num>
  <w:num w:numId="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"/>
  </w:num>
  <w:num w:numId="46">
    <w:abstractNumId w:val="0"/>
  </w:num>
  <w:num w:numId="47">
    <w:abstractNumId w:val="2"/>
  </w:num>
  <w:num w:numId="48">
    <w:abstractNumId w:val="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trackedChanges" w:formatting="1" w:enforcement="0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991"/>
    <w:rsid w:val="00013820"/>
    <w:rsid w:val="00014BFE"/>
    <w:rsid w:val="000152FB"/>
    <w:rsid w:val="00022EC7"/>
    <w:rsid w:val="00025BE6"/>
    <w:rsid w:val="000413DA"/>
    <w:rsid w:val="00042D79"/>
    <w:rsid w:val="00047313"/>
    <w:rsid w:val="00053E7D"/>
    <w:rsid w:val="000551B5"/>
    <w:rsid w:val="00057717"/>
    <w:rsid w:val="00061E84"/>
    <w:rsid w:val="00064BBD"/>
    <w:rsid w:val="000706BB"/>
    <w:rsid w:val="00076973"/>
    <w:rsid w:val="00077AB0"/>
    <w:rsid w:val="00080C9E"/>
    <w:rsid w:val="00083D87"/>
    <w:rsid w:val="00092E70"/>
    <w:rsid w:val="000A04D4"/>
    <w:rsid w:val="000A2582"/>
    <w:rsid w:val="000A4FB9"/>
    <w:rsid w:val="000B3C79"/>
    <w:rsid w:val="000C2935"/>
    <w:rsid w:val="000C30EE"/>
    <w:rsid w:val="000D4EA0"/>
    <w:rsid w:val="000F3821"/>
    <w:rsid w:val="000F4DEE"/>
    <w:rsid w:val="00101BD0"/>
    <w:rsid w:val="00101BED"/>
    <w:rsid w:val="0010243B"/>
    <w:rsid w:val="00121E88"/>
    <w:rsid w:val="001319F2"/>
    <w:rsid w:val="0013416A"/>
    <w:rsid w:val="0013534D"/>
    <w:rsid w:val="00135FAC"/>
    <w:rsid w:val="001363B6"/>
    <w:rsid w:val="0014205A"/>
    <w:rsid w:val="001504DF"/>
    <w:rsid w:val="001515AE"/>
    <w:rsid w:val="00165FB8"/>
    <w:rsid w:val="001756C2"/>
    <w:rsid w:val="001806DF"/>
    <w:rsid w:val="001813F9"/>
    <w:rsid w:val="00190826"/>
    <w:rsid w:val="00192E77"/>
    <w:rsid w:val="001938BF"/>
    <w:rsid w:val="001A0C38"/>
    <w:rsid w:val="001A39D6"/>
    <w:rsid w:val="001B3410"/>
    <w:rsid w:val="001C17AA"/>
    <w:rsid w:val="001F071A"/>
    <w:rsid w:val="001F0C4E"/>
    <w:rsid w:val="001F3022"/>
    <w:rsid w:val="00203D7B"/>
    <w:rsid w:val="002044A0"/>
    <w:rsid w:val="00205A1F"/>
    <w:rsid w:val="0020663A"/>
    <w:rsid w:val="00215FEA"/>
    <w:rsid w:val="0022010C"/>
    <w:rsid w:val="00222E13"/>
    <w:rsid w:val="0022411D"/>
    <w:rsid w:val="00226516"/>
    <w:rsid w:val="00226691"/>
    <w:rsid w:val="002328F4"/>
    <w:rsid w:val="002341BE"/>
    <w:rsid w:val="00242754"/>
    <w:rsid w:val="002541E4"/>
    <w:rsid w:val="00254772"/>
    <w:rsid w:val="0025711F"/>
    <w:rsid w:val="00261A40"/>
    <w:rsid w:val="00264C68"/>
    <w:rsid w:val="002652BB"/>
    <w:rsid w:val="00266807"/>
    <w:rsid w:val="00270155"/>
    <w:rsid w:val="00271599"/>
    <w:rsid w:val="002721B7"/>
    <w:rsid w:val="00281801"/>
    <w:rsid w:val="00282E6D"/>
    <w:rsid w:val="002A71CC"/>
    <w:rsid w:val="002C6083"/>
    <w:rsid w:val="002D4782"/>
    <w:rsid w:val="002F0D79"/>
    <w:rsid w:val="002F3D3E"/>
    <w:rsid w:val="002F7CB8"/>
    <w:rsid w:val="003049D6"/>
    <w:rsid w:val="003067EF"/>
    <w:rsid w:val="00307DA2"/>
    <w:rsid w:val="00313612"/>
    <w:rsid w:val="003143DF"/>
    <w:rsid w:val="00314FDB"/>
    <w:rsid w:val="0033795A"/>
    <w:rsid w:val="00350C18"/>
    <w:rsid w:val="003554A9"/>
    <w:rsid w:val="003610B1"/>
    <w:rsid w:val="00364B99"/>
    <w:rsid w:val="003756B4"/>
    <w:rsid w:val="00383CE2"/>
    <w:rsid w:val="003A0919"/>
    <w:rsid w:val="003B116A"/>
    <w:rsid w:val="003B460C"/>
    <w:rsid w:val="003C1BD0"/>
    <w:rsid w:val="003D0C8B"/>
    <w:rsid w:val="003D3082"/>
    <w:rsid w:val="003E4456"/>
    <w:rsid w:val="003F26A5"/>
    <w:rsid w:val="003F53E6"/>
    <w:rsid w:val="004220C3"/>
    <w:rsid w:val="00424122"/>
    <w:rsid w:val="00430B93"/>
    <w:rsid w:val="00455423"/>
    <w:rsid w:val="00461834"/>
    <w:rsid w:val="004642C0"/>
    <w:rsid w:val="00470BC2"/>
    <w:rsid w:val="00475F68"/>
    <w:rsid w:val="00476867"/>
    <w:rsid w:val="004929CA"/>
    <w:rsid w:val="004A3428"/>
    <w:rsid w:val="004B095D"/>
    <w:rsid w:val="004B1F69"/>
    <w:rsid w:val="004B331F"/>
    <w:rsid w:val="004C064F"/>
    <w:rsid w:val="004C47D4"/>
    <w:rsid w:val="004E11B1"/>
    <w:rsid w:val="004E15EC"/>
    <w:rsid w:val="004E3A1C"/>
    <w:rsid w:val="004E3B3A"/>
    <w:rsid w:val="004E45B9"/>
    <w:rsid w:val="004E4909"/>
    <w:rsid w:val="004F231A"/>
    <w:rsid w:val="00500CCA"/>
    <w:rsid w:val="00507A4C"/>
    <w:rsid w:val="005161E1"/>
    <w:rsid w:val="00530D14"/>
    <w:rsid w:val="0054144B"/>
    <w:rsid w:val="005517DB"/>
    <w:rsid w:val="00555699"/>
    <w:rsid w:val="00570500"/>
    <w:rsid w:val="00573CF5"/>
    <w:rsid w:val="00575B51"/>
    <w:rsid w:val="00586E93"/>
    <w:rsid w:val="005949CC"/>
    <w:rsid w:val="005964AC"/>
    <w:rsid w:val="005A4E76"/>
    <w:rsid w:val="005A732C"/>
    <w:rsid w:val="005B0125"/>
    <w:rsid w:val="005B082D"/>
    <w:rsid w:val="005B78E5"/>
    <w:rsid w:val="005C1D41"/>
    <w:rsid w:val="005C2021"/>
    <w:rsid w:val="005C4644"/>
    <w:rsid w:val="005C4AAA"/>
    <w:rsid w:val="005D3034"/>
    <w:rsid w:val="005D343E"/>
    <w:rsid w:val="005E065C"/>
    <w:rsid w:val="005E0841"/>
    <w:rsid w:val="005E3492"/>
    <w:rsid w:val="005E5222"/>
    <w:rsid w:val="005E69FF"/>
    <w:rsid w:val="005F30FC"/>
    <w:rsid w:val="00600498"/>
    <w:rsid w:val="0060072D"/>
    <w:rsid w:val="00607A26"/>
    <w:rsid w:val="00637207"/>
    <w:rsid w:val="00647448"/>
    <w:rsid w:val="00652615"/>
    <w:rsid w:val="00655E19"/>
    <w:rsid w:val="00670A22"/>
    <w:rsid w:val="006728A4"/>
    <w:rsid w:val="00672B1F"/>
    <w:rsid w:val="006738B7"/>
    <w:rsid w:val="00675AC9"/>
    <w:rsid w:val="00676F5B"/>
    <w:rsid w:val="00682643"/>
    <w:rsid w:val="0068536C"/>
    <w:rsid w:val="0069511C"/>
    <w:rsid w:val="00696DCA"/>
    <w:rsid w:val="00697171"/>
    <w:rsid w:val="006A0961"/>
    <w:rsid w:val="006A5E0E"/>
    <w:rsid w:val="006B3718"/>
    <w:rsid w:val="006B5712"/>
    <w:rsid w:val="006B6974"/>
    <w:rsid w:val="006C189E"/>
    <w:rsid w:val="006D2E11"/>
    <w:rsid w:val="006D4639"/>
    <w:rsid w:val="006E05D8"/>
    <w:rsid w:val="006E6EED"/>
    <w:rsid w:val="006F05BC"/>
    <w:rsid w:val="006F2991"/>
    <w:rsid w:val="006F54D9"/>
    <w:rsid w:val="00704CFA"/>
    <w:rsid w:val="0071727B"/>
    <w:rsid w:val="007314A4"/>
    <w:rsid w:val="00740B48"/>
    <w:rsid w:val="00741EC7"/>
    <w:rsid w:val="00754C98"/>
    <w:rsid w:val="00757BE0"/>
    <w:rsid w:val="00766A57"/>
    <w:rsid w:val="007700BB"/>
    <w:rsid w:val="0077380A"/>
    <w:rsid w:val="00775FF3"/>
    <w:rsid w:val="00776287"/>
    <w:rsid w:val="0077651C"/>
    <w:rsid w:val="00780816"/>
    <w:rsid w:val="00780DF6"/>
    <w:rsid w:val="00781699"/>
    <w:rsid w:val="00783BC2"/>
    <w:rsid w:val="00796E2B"/>
    <w:rsid w:val="007B4B73"/>
    <w:rsid w:val="007C5E2E"/>
    <w:rsid w:val="007D184B"/>
    <w:rsid w:val="007F13B9"/>
    <w:rsid w:val="007F58B0"/>
    <w:rsid w:val="00800EC0"/>
    <w:rsid w:val="008037BE"/>
    <w:rsid w:val="008044ED"/>
    <w:rsid w:val="008204FB"/>
    <w:rsid w:val="008235A1"/>
    <w:rsid w:val="00824E07"/>
    <w:rsid w:val="0083754A"/>
    <w:rsid w:val="00843332"/>
    <w:rsid w:val="008438C0"/>
    <w:rsid w:val="0084581F"/>
    <w:rsid w:val="0085784F"/>
    <w:rsid w:val="0086244F"/>
    <w:rsid w:val="008626E3"/>
    <w:rsid w:val="00870399"/>
    <w:rsid w:val="00870749"/>
    <w:rsid w:val="00880B87"/>
    <w:rsid w:val="00887817"/>
    <w:rsid w:val="008941BD"/>
    <w:rsid w:val="00895989"/>
    <w:rsid w:val="008A42B5"/>
    <w:rsid w:val="008C43EA"/>
    <w:rsid w:val="008C602E"/>
    <w:rsid w:val="008C771E"/>
    <w:rsid w:val="008D45FF"/>
    <w:rsid w:val="008D6CF7"/>
    <w:rsid w:val="008E6715"/>
    <w:rsid w:val="008F2F70"/>
    <w:rsid w:val="00910E8C"/>
    <w:rsid w:val="009147EF"/>
    <w:rsid w:val="00915942"/>
    <w:rsid w:val="0093179E"/>
    <w:rsid w:val="009340D5"/>
    <w:rsid w:val="00937E83"/>
    <w:rsid w:val="00943011"/>
    <w:rsid w:val="009447C6"/>
    <w:rsid w:val="00944E08"/>
    <w:rsid w:val="00947C67"/>
    <w:rsid w:val="0095335A"/>
    <w:rsid w:val="00960B31"/>
    <w:rsid w:val="00974B8E"/>
    <w:rsid w:val="00977D6F"/>
    <w:rsid w:val="00990EC5"/>
    <w:rsid w:val="009A0725"/>
    <w:rsid w:val="009B4169"/>
    <w:rsid w:val="009C3EF1"/>
    <w:rsid w:val="009C44F5"/>
    <w:rsid w:val="009D0CD2"/>
    <w:rsid w:val="009D12BB"/>
    <w:rsid w:val="009D1E84"/>
    <w:rsid w:val="009E3A4C"/>
    <w:rsid w:val="009F47D9"/>
    <w:rsid w:val="009F6AB7"/>
    <w:rsid w:val="00A120A8"/>
    <w:rsid w:val="00A13AE7"/>
    <w:rsid w:val="00A20FD4"/>
    <w:rsid w:val="00A21CB5"/>
    <w:rsid w:val="00A21E4E"/>
    <w:rsid w:val="00A40714"/>
    <w:rsid w:val="00A5628B"/>
    <w:rsid w:val="00A61117"/>
    <w:rsid w:val="00A65AAF"/>
    <w:rsid w:val="00A6665B"/>
    <w:rsid w:val="00A761F5"/>
    <w:rsid w:val="00AA4CAA"/>
    <w:rsid w:val="00AA6A4B"/>
    <w:rsid w:val="00AA73C2"/>
    <w:rsid w:val="00AC3D5C"/>
    <w:rsid w:val="00AC7D9C"/>
    <w:rsid w:val="00AD0F4F"/>
    <w:rsid w:val="00AD2734"/>
    <w:rsid w:val="00AD4EFF"/>
    <w:rsid w:val="00AE0079"/>
    <w:rsid w:val="00AE42C0"/>
    <w:rsid w:val="00B029E6"/>
    <w:rsid w:val="00B06629"/>
    <w:rsid w:val="00B21693"/>
    <w:rsid w:val="00B22867"/>
    <w:rsid w:val="00B2779F"/>
    <w:rsid w:val="00B31592"/>
    <w:rsid w:val="00B33026"/>
    <w:rsid w:val="00B376EC"/>
    <w:rsid w:val="00B61726"/>
    <w:rsid w:val="00B62A25"/>
    <w:rsid w:val="00B62C90"/>
    <w:rsid w:val="00B677D9"/>
    <w:rsid w:val="00B717D7"/>
    <w:rsid w:val="00B721A2"/>
    <w:rsid w:val="00B73639"/>
    <w:rsid w:val="00B77ADF"/>
    <w:rsid w:val="00B8750A"/>
    <w:rsid w:val="00B946C8"/>
    <w:rsid w:val="00B96521"/>
    <w:rsid w:val="00B97B1B"/>
    <w:rsid w:val="00BA1D2D"/>
    <w:rsid w:val="00BA5187"/>
    <w:rsid w:val="00BA6532"/>
    <w:rsid w:val="00BA68B6"/>
    <w:rsid w:val="00BB7A98"/>
    <w:rsid w:val="00BB7B31"/>
    <w:rsid w:val="00BC0008"/>
    <w:rsid w:val="00BC0F97"/>
    <w:rsid w:val="00BC11F0"/>
    <w:rsid w:val="00BC165C"/>
    <w:rsid w:val="00BC340C"/>
    <w:rsid w:val="00C01309"/>
    <w:rsid w:val="00C01DD8"/>
    <w:rsid w:val="00C03C43"/>
    <w:rsid w:val="00C06A69"/>
    <w:rsid w:val="00C070F1"/>
    <w:rsid w:val="00C07C4B"/>
    <w:rsid w:val="00C104F0"/>
    <w:rsid w:val="00C126D4"/>
    <w:rsid w:val="00C13519"/>
    <w:rsid w:val="00C16466"/>
    <w:rsid w:val="00C16B7A"/>
    <w:rsid w:val="00C20FD1"/>
    <w:rsid w:val="00C23F51"/>
    <w:rsid w:val="00C25DE5"/>
    <w:rsid w:val="00C26553"/>
    <w:rsid w:val="00C27AEB"/>
    <w:rsid w:val="00C55CF6"/>
    <w:rsid w:val="00C578D6"/>
    <w:rsid w:val="00C618D8"/>
    <w:rsid w:val="00C63004"/>
    <w:rsid w:val="00C64CA0"/>
    <w:rsid w:val="00C66756"/>
    <w:rsid w:val="00C71A4E"/>
    <w:rsid w:val="00C730B2"/>
    <w:rsid w:val="00C7689C"/>
    <w:rsid w:val="00C820AA"/>
    <w:rsid w:val="00C874A9"/>
    <w:rsid w:val="00C87A49"/>
    <w:rsid w:val="00C907F1"/>
    <w:rsid w:val="00C917F4"/>
    <w:rsid w:val="00C96B20"/>
    <w:rsid w:val="00CB438E"/>
    <w:rsid w:val="00CC270D"/>
    <w:rsid w:val="00CC79A8"/>
    <w:rsid w:val="00CC7B12"/>
    <w:rsid w:val="00CD16F2"/>
    <w:rsid w:val="00CD4656"/>
    <w:rsid w:val="00CD47EF"/>
    <w:rsid w:val="00CF17B5"/>
    <w:rsid w:val="00D071C0"/>
    <w:rsid w:val="00D07253"/>
    <w:rsid w:val="00D11A00"/>
    <w:rsid w:val="00D27467"/>
    <w:rsid w:val="00D3392E"/>
    <w:rsid w:val="00D459A3"/>
    <w:rsid w:val="00D463C0"/>
    <w:rsid w:val="00D61111"/>
    <w:rsid w:val="00D62D21"/>
    <w:rsid w:val="00D746CD"/>
    <w:rsid w:val="00D747C7"/>
    <w:rsid w:val="00D76A0B"/>
    <w:rsid w:val="00D91FA7"/>
    <w:rsid w:val="00D92833"/>
    <w:rsid w:val="00D930E0"/>
    <w:rsid w:val="00D955F3"/>
    <w:rsid w:val="00DA5699"/>
    <w:rsid w:val="00DA7216"/>
    <w:rsid w:val="00DA7E36"/>
    <w:rsid w:val="00DC4F60"/>
    <w:rsid w:val="00DF0B92"/>
    <w:rsid w:val="00DF6772"/>
    <w:rsid w:val="00E05262"/>
    <w:rsid w:val="00E15AF6"/>
    <w:rsid w:val="00E166D0"/>
    <w:rsid w:val="00E20426"/>
    <w:rsid w:val="00E2294E"/>
    <w:rsid w:val="00E26C6A"/>
    <w:rsid w:val="00E314B4"/>
    <w:rsid w:val="00E43445"/>
    <w:rsid w:val="00E55FF0"/>
    <w:rsid w:val="00E61942"/>
    <w:rsid w:val="00E66615"/>
    <w:rsid w:val="00E85FF0"/>
    <w:rsid w:val="00E93A22"/>
    <w:rsid w:val="00E93FB0"/>
    <w:rsid w:val="00EA0374"/>
    <w:rsid w:val="00ED7C69"/>
    <w:rsid w:val="00EE5A34"/>
    <w:rsid w:val="00EF2F15"/>
    <w:rsid w:val="00F00922"/>
    <w:rsid w:val="00F070E4"/>
    <w:rsid w:val="00F147DB"/>
    <w:rsid w:val="00F43613"/>
    <w:rsid w:val="00F45195"/>
    <w:rsid w:val="00F455C8"/>
    <w:rsid w:val="00F50993"/>
    <w:rsid w:val="00F7538C"/>
    <w:rsid w:val="00F8117A"/>
    <w:rsid w:val="00F917CF"/>
    <w:rsid w:val="00FA13F5"/>
    <w:rsid w:val="00FB2C2E"/>
    <w:rsid w:val="00FB45CA"/>
    <w:rsid w:val="00FD6460"/>
    <w:rsid w:val="00FE13F5"/>
    <w:rsid w:val="00FE6B27"/>
    <w:rsid w:val="00FF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0AB5C77"/>
  <w15:docId w15:val="{A0CC6D58-CF5C-4E19-A009-77B00FBA6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3492"/>
    <w:pPr>
      <w:spacing w:before="120" w:line="300" w:lineRule="auto"/>
    </w:pPr>
    <w:rPr>
      <w:rFonts w:ascii="Candara" w:hAnsi="Candara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313612"/>
    <w:pPr>
      <w:keepNext/>
      <w:keepLines/>
      <w:pageBreakBefore/>
      <w:numPr>
        <w:numId w:val="4"/>
      </w:numPr>
      <w:spacing w:before="480" w:line="276" w:lineRule="auto"/>
      <w:ind w:left="1814" w:hanging="1814"/>
      <w:outlineLvl w:val="0"/>
    </w:pPr>
    <w:rPr>
      <w:rFonts w:eastAsiaTheme="majorEastAsia" w:cstheme="majorBidi"/>
      <w:b/>
      <w:bCs/>
      <w:color w:val="3F9F32" w:themeColor="text1"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20FD4"/>
    <w:pPr>
      <w:keepNext/>
      <w:keepLines/>
      <w:numPr>
        <w:numId w:val="24"/>
      </w:numPr>
      <w:spacing w:before="200" w:after="0" w:line="240" w:lineRule="auto"/>
      <w:ind w:left="357" w:hanging="357"/>
      <w:outlineLvl w:val="1"/>
    </w:pPr>
    <w:rPr>
      <w:rFonts w:eastAsiaTheme="majorEastAsia" w:cstheme="majorBidi"/>
      <w:b/>
      <w:bCs/>
      <w:color w:val="006AB5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730B2"/>
    <w:pPr>
      <w:keepNext/>
      <w:keepLines/>
      <w:numPr>
        <w:numId w:val="1"/>
      </w:numPr>
      <w:spacing w:before="200" w:after="0"/>
      <w:ind w:left="-170" w:firstLine="0"/>
      <w:outlineLvl w:val="2"/>
    </w:pPr>
    <w:rPr>
      <w:rFonts w:eastAsiaTheme="majorEastAsia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730B2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3F9F32" w:themeColor="tex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15FEA"/>
    <w:pPr>
      <w:spacing w:before="240" w:after="60"/>
      <w:outlineLvl w:val="5"/>
    </w:pPr>
    <w:rPr>
      <w:rFonts w:eastAsia="Times New Roman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15FEA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6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363B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36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63B6"/>
  </w:style>
  <w:style w:type="paragraph" w:styleId="Stopka">
    <w:name w:val="footer"/>
    <w:basedOn w:val="Normalny"/>
    <w:link w:val="StopkaZnak"/>
    <w:uiPriority w:val="99"/>
    <w:unhideWhenUsed/>
    <w:rsid w:val="00136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63B6"/>
  </w:style>
  <w:style w:type="table" w:styleId="Tabela-Siatka">
    <w:name w:val="Table Grid"/>
    <w:basedOn w:val="Standardowy"/>
    <w:uiPriority w:val="59"/>
    <w:rsid w:val="006F2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3F26A5"/>
    <w:pPr>
      <w:spacing w:before="0" w:after="0" w:line="192" w:lineRule="auto"/>
      <w:contextualSpacing/>
      <w:jc w:val="center"/>
    </w:pPr>
    <w:rPr>
      <w:rFonts w:eastAsiaTheme="majorEastAsia" w:cstheme="majorBidi"/>
      <w:b/>
      <w:color w:val="3F9F32" w:themeColor="text1"/>
      <w:sz w:val="7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F26A5"/>
    <w:rPr>
      <w:rFonts w:ascii="Candara" w:eastAsiaTheme="majorEastAsia" w:hAnsi="Candara" w:cstheme="majorBidi"/>
      <w:b/>
      <w:color w:val="3F9F32" w:themeColor="text1"/>
      <w:sz w:val="72"/>
      <w:szCs w:val="5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A39D6"/>
    <w:pPr>
      <w:numPr>
        <w:ilvl w:val="1"/>
      </w:numPr>
      <w:spacing w:before="0" w:after="0" w:line="240" w:lineRule="auto"/>
      <w:jc w:val="center"/>
    </w:pPr>
    <w:rPr>
      <w:rFonts w:eastAsiaTheme="majorEastAsia" w:cstheme="majorBidi"/>
      <w:i/>
      <w:iCs/>
      <w:spacing w:val="15"/>
      <w:sz w:val="28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A39D6"/>
    <w:rPr>
      <w:rFonts w:ascii="Candara" w:eastAsiaTheme="majorEastAsia" w:hAnsi="Candara" w:cstheme="majorBidi"/>
      <w:i/>
      <w:iCs/>
      <w:spacing w:val="15"/>
      <w:sz w:val="28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13612"/>
    <w:rPr>
      <w:rFonts w:ascii="Candara" w:eastAsiaTheme="majorEastAsia" w:hAnsi="Candara" w:cstheme="majorBidi"/>
      <w:b/>
      <w:bCs/>
      <w:color w:val="3F9F32" w:themeColor="text1"/>
      <w:sz w:val="32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A20FD4"/>
    <w:rPr>
      <w:rFonts w:ascii="Candara" w:eastAsiaTheme="majorEastAsia" w:hAnsi="Candara" w:cstheme="majorBidi"/>
      <w:b/>
      <w:bCs/>
      <w:color w:val="006AB5" w:themeColor="accent3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C730B2"/>
    <w:rPr>
      <w:rFonts w:ascii="Candara" w:eastAsiaTheme="majorEastAsia" w:hAnsi="Candara" w:cstheme="majorBidi"/>
      <w:b/>
      <w:bCs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C730B2"/>
    <w:rPr>
      <w:rFonts w:ascii="Candara" w:eastAsiaTheme="majorEastAsia" w:hAnsi="Candara" w:cstheme="majorBidi"/>
      <w:b/>
      <w:bCs/>
      <w:i/>
      <w:iCs/>
      <w:color w:val="3F9F32" w:themeColor="text1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8C43EA"/>
    <w:pPr>
      <w:numPr>
        <w:numId w:val="3"/>
      </w:numPr>
    </w:pPr>
  </w:style>
  <w:style w:type="character" w:styleId="Tekstzastpczy">
    <w:name w:val="Placeholder Text"/>
    <w:basedOn w:val="Domylnaczcionkaakapitu"/>
    <w:uiPriority w:val="99"/>
    <w:semiHidden/>
    <w:rsid w:val="00880B87"/>
    <w:rPr>
      <w:color w:val="808080"/>
    </w:rPr>
  </w:style>
  <w:style w:type="paragraph" w:customStyle="1" w:styleId="Paragraf">
    <w:name w:val="Paragraf"/>
    <w:basedOn w:val="Nagwek1"/>
    <w:link w:val="ParagrafZnak"/>
    <w:qFormat/>
    <w:rsid w:val="001F3022"/>
    <w:pPr>
      <w:numPr>
        <w:numId w:val="2"/>
      </w:numPr>
      <w:ind w:left="924" w:hanging="567"/>
      <w:jc w:val="center"/>
    </w:pPr>
  </w:style>
  <w:style w:type="character" w:styleId="Pogrubienie">
    <w:name w:val="Strong"/>
    <w:basedOn w:val="Domylnaczcionkaakapitu"/>
    <w:uiPriority w:val="22"/>
    <w:qFormat/>
    <w:rsid w:val="00DA7E36"/>
    <w:rPr>
      <w:b/>
      <w:bCs/>
    </w:rPr>
  </w:style>
  <w:style w:type="character" w:customStyle="1" w:styleId="ParagrafZnak">
    <w:name w:val="Paragraf Znak"/>
    <w:basedOn w:val="Nagwek1Znak"/>
    <w:link w:val="Paragraf"/>
    <w:rsid w:val="001F3022"/>
    <w:rPr>
      <w:rFonts w:ascii="Candara" w:eastAsiaTheme="majorEastAsia" w:hAnsi="Candara" w:cstheme="majorBidi"/>
      <w:b/>
      <w:bCs/>
      <w:color w:val="3F9F32" w:themeColor="text1"/>
      <w:sz w:val="32"/>
      <w:szCs w:val="28"/>
      <w:lang w:eastAsia="en-US"/>
    </w:rPr>
  </w:style>
  <w:style w:type="paragraph" w:customStyle="1" w:styleId="Tretekstu">
    <w:name w:val="Treść tekstu"/>
    <w:basedOn w:val="Normalny"/>
    <w:rsid w:val="00061E84"/>
    <w:pPr>
      <w:widowControl w:val="0"/>
      <w:tabs>
        <w:tab w:val="left" w:pos="709"/>
      </w:tabs>
      <w:suppressAutoHyphens/>
    </w:pPr>
    <w:rPr>
      <w:rFonts w:eastAsia="Arial Unicode MS" w:cs="Mangal"/>
      <w:sz w:val="24"/>
      <w:szCs w:val="24"/>
      <w:lang w:eastAsia="zh-CN" w:bidi="hi-I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15FEA"/>
    <w:rPr>
      <w:rFonts w:ascii="Candara" w:eastAsia="Times New Roman" w:hAnsi="Candara"/>
      <w:b/>
      <w:bCs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15FEA"/>
    <w:rPr>
      <w:rFonts w:ascii="Candara" w:eastAsia="Times New Roman" w:hAnsi="Candara"/>
      <w:sz w:val="24"/>
      <w:szCs w:val="24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15FEA"/>
    <w:pPr>
      <w:ind w:left="720" w:hanging="360"/>
      <w:jc w:val="center"/>
      <w:outlineLvl w:val="9"/>
    </w:pPr>
    <w:rPr>
      <w:rFonts w:ascii="Arial" w:eastAsia="Times New Roman" w:hAnsi="Arial" w:cs="Times New Roman"/>
      <w:b w:val="0"/>
      <w:color w:val="365F91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C43EA"/>
    <w:pPr>
      <w:tabs>
        <w:tab w:val="left" w:pos="1134"/>
        <w:tab w:val="right" w:leader="dot" w:pos="8789"/>
      </w:tabs>
      <w:spacing w:after="200"/>
      <w:ind w:left="1304" w:hanging="1304"/>
    </w:pPr>
  </w:style>
  <w:style w:type="character" w:styleId="Hipercze">
    <w:name w:val="Hyperlink"/>
    <w:uiPriority w:val="99"/>
    <w:unhideWhenUsed/>
    <w:rsid w:val="00215FE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15F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45FF"/>
    <w:pPr>
      <w:spacing w:before="0" w:after="60" w:line="240" w:lineRule="auto"/>
    </w:pPr>
    <w:rPr>
      <w:sz w:val="18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45FF"/>
    <w:rPr>
      <w:rFonts w:ascii="Candara" w:hAnsi="Candara"/>
      <w:sz w:val="18"/>
      <w:lang w:eastAsia="en-US"/>
    </w:rPr>
  </w:style>
  <w:style w:type="character" w:styleId="Odwoanieprzypisudolnego">
    <w:name w:val="footnote reference"/>
    <w:uiPriority w:val="99"/>
    <w:semiHidden/>
    <w:unhideWhenUsed/>
    <w:rsid w:val="00215FEA"/>
    <w:rPr>
      <w:vertAlign w:val="superscript"/>
    </w:rPr>
  </w:style>
  <w:style w:type="paragraph" w:styleId="Spistreci2">
    <w:name w:val="toc 2"/>
    <w:basedOn w:val="Normalny"/>
    <w:next w:val="Normalny"/>
    <w:autoRedefine/>
    <w:uiPriority w:val="39"/>
    <w:unhideWhenUsed/>
    <w:rsid w:val="00215FEA"/>
    <w:pPr>
      <w:spacing w:after="200"/>
      <w:ind w:left="220"/>
    </w:pPr>
  </w:style>
  <w:style w:type="paragraph" w:styleId="Listapunktowana2">
    <w:name w:val="List Bullet 2"/>
    <w:basedOn w:val="Normalny"/>
    <w:uiPriority w:val="99"/>
    <w:unhideWhenUsed/>
    <w:rsid w:val="00077AB0"/>
    <w:pPr>
      <w:numPr>
        <w:numId w:val="6"/>
      </w:numPr>
    </w:pPr>
  </w:style>
  <w:style w:type="paragraph" w:styleId="Lista2">
    <w:name w:val="List 2"/>
    <w:basedOn w:val="Normalny"/>
    <w:uiPriority w:val="99"/>
    <w:unhideWhenUsed/>
    <w:rsid w:val="008C43EA"/>
    <w:pPr>
      <w:ind w:left="566" w:hanging="283"/>
      <w:contextualSpacing/>
    </w:pPr>
  </w:style>
  <w:style w:type="paragraph" w:styleId="Listapunktowana">
    <w:name w:val="List Bullet"/>
    <w:basedOn w:val="Normalny"/>
    <w:uiPriority w:val="99"/>
    <w:unhideWhenUsed/>
    <w:rsid w:val="00077AB0"/>
    <w:pPr>
      <w:keepLines/>
      <w:numPr>
        <w:numId w:val="5"/>
      </w:numPr>
    </w:pPr>
  </w:style>
  <w:style w:type="paragraph" w:styleId="Listanumerowana">
    <w:name w:val="List Number"/>
    <w:basedOn w:val="Normalny"/>
    <w:uiPriority w:val="99"/>
    <w:unhideWhenUsed/>
    <w:rsid w:val="00CF17B5"/>
    <w:pPr>
      <w:keepLines/>
      <w:numPr>
        <w:numId w:val="7"/>
      </w:numPr>
    </w:pPr>
  </w:style>
  <w:style w:type="paragraph" w:styleId="Listanumerowana2">
    <w:name w:val="List Number 2"/>
    <w:basedOn w:val="Normalny"/>
    <w:uiPriority w:val="99"/>
    <w:unhideWhenUsed/>
    <w:rsid w:val="00D62D21"/>
    <w:pPr>
      <w:numPr>
        <w:ilvl w:val="1"/>
        <w:numId w:val="7"/>
      </w:numPr>
    </w:pPr>
  </w:style>
  <w:style w:type="paragraph" w:styleId="Listanumerowana3">
    <w:name w:val="List Number 3"/>
    <w:basedOn w:val="Normalny"/>
    <w:uiPriority w:val="99"/>
    <w:unhideWhenUsed/>
    <w:rsid w:val="00D62D21"/>
    <w:pPr>
      <w:numPr>
        <w:ilvl w:val="2"/>
        <w:numId w:val="7"/>
      </w:numPr>
    </w:pPr>
  </w:style>
  <w:style w:type="paragraph" w:styleId="Listanumerowana4">
    <w:name w:val="List Number 4"/>
    <w:basedOn w:val="Normalny"/>
    <w:uiPriority w:val="99"/>
    <w:unhideWhenUsed/>
    <w:rsid w:val="004E4909"/>
    <w:pPr>
      <w:numPr>
        <w:ilvl w:val="3"/>
        <w:numId w:val="7"/>
      </w:numPr>
      <w:contextualSpacing/>
    </w:pPr>
  </w:style>
  <w:style w:type="paragraph" w:styleId="Listanumerowana5">
    <w:name w:val="List Number 5"/>
    <w:basedOn w:val="Normalny"/>
    <w:uiPriority w:val="99"/>
    <w:unhideWhenUsed/>
    <w:rsid w:val="00266807"/>
    <w:pPr>
      <w:numPr>
        <w:ilvl w:val="4"/>
        <w:numId w:val="7"/>
      </w:numPr>
      <w:contextualSpacing/>
    </w:pPr>
  </w:style>
  <w:style w:type="table" w:styleId="Jasnasiatka">
    <w:name w:val="Light Grid"/>
    <w:basedOn w:val="Standardowy"/>
    <w:uiPriority w:val="62"/>
    <w:rsid w:val="002341BE"/>
    <w:pPr>
      <w:spacing w:after="0" w:line="240" w:lineRule="auto"/>
    </w:pPr>
    <w:tblPr>
      <w:tblStyleRowBandSize w:val="1"/>
      <w:tblStyleColBandSize w:val="1"/>
      <w:tblBorders>
        <w:top w:val="single" w:sz="8" w:space="0" w:color="3F9F32" w:themeColor="text1"/>
        <w:left w:val="single" w:sz="8" w:space="0" w:color="3F9F32" w:themeColor="text1"/>
        <w:bottom w:val="single" w:sz="8" w:space="0" w:color="3F9F32" w:themeColor="text1"/>
        <w:right w:val="single" w:sz="8" w:space="0" w:color="3F9F32" w:themeColor="text1"/>
        <w:insideH w:val="single" w:sz="8" w:space="0" w:color="3F9F32" w:themeColor="text1"/>
        <w:insideV w:val="single" w:sz="8" w:space="0" w:color="3F9F32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9F32" w:themeColor="text1"/>
          <w:left w:val="single" w:sz="8" w:space="0" w:color="3F9F32" w:themeColor="text1"/>
          <w:bottom w:val="single" w:sz="18" w:space="0" w:color="3F9F32" w:themeColor="text1"/>
          <w:right w:val="single" w:sz="8" w:space="0" w:color="3F9F32" w:themeColor="text1"/>
          <w:insideH w:val="nil"/>
          <w:insideV w:val="single" w:sz="8" w:space="0" w:color="3F9F32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F9F32" w:themeColor="text1"/>
          <w:left w:val="single" w:sz="8" w:space="0" w:color="3F9F32" w:themeColor="text1"/>
          <w:bottom w:val="single" w:sz="8" w:space="0" w:color="3F9F32" w:themeColor="text1"/>
          <w:right w:val="single" w:sz="8" w:space="0" w:color="3F9F32" w:themeColor="text1"/>
          <w:insideH w:val="nil"/>
          <w:insideV w:val="single" w:sz="8" w:space="0" w:color="3F9F32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9F32" w:themeColor="text1"/>
          <w:left w:val="single" w:sz="8" w:space="0" w:color="3F9F32" w:themeColor="text1"/>
          <w:bottom w:val="single" w:sz="8" w:space="0" w:color="3F9F32" w:themeColor="text1"/>
          <w:right w:val="single" w:sz="8" w:space="0" w:color="3F9F32" w:themeColor="text1"/>
        </w:tcBorders>
      </w:tcPr>
    </w:tblStylePr>
    <w:tblStylePr w:type="band1Vert">
      <w:tblPr/>
      <w:tcPr>
        <w:tcBorders>
          <w:top w:val="single" w:sz="8" w:space="0" w:color="3F9F32" w:themeColor="text1"/>
          <w:left w:val="single" w:sz="8" w:space="0" w:color="3F9F32" w:themeColor="text1"/>
          <w:bottom w:val="single" w:sz="8" w:space="0" w:color="3F9F32" w:themeColor="text1"/>
          <w:right w:val="single" w:sz="8" w:space="0" w:color="3F9F32" w:themeColor="text1"/>
        </w:tcBorders>
        <w:shd w:val="clear" w:color="auto" w:fill="CAEDC6" w:themeFill="text1" w:themeFillTint="3F"/>
      </w:tcPr>
    </w:tblStylePr>
    <w:tblStylePr w:type="band1Horz">
      <w:tblPr/>
      <w:tcPr>
        <w:tcBorders>
          <w:top w:val="single" w:sz="8" w:space="0" w:color="3F9F32" w:themeColor="text1"/>
          <w:left w:val="single" w:sz="8" w:space="0" w:color="3F9F32" w:themeColor="text1"/>
          <w:bottom w:val="single" w:sz="8" w:space="0" w:color="3F9F32" w:themeColor="text1"/>
          <w:right w:val="single" w:sz="8" w:space="0" w:color="3F9F32" w:themeColor="text1"/>
          <w:insideV w:val="single" w:sz="8" w:space="0" w:color="3F9F32" w:themeColor="text1"/>
        </w:tcBorders>
        <w:shd w:val="clear" w:color="auto" w:fill="CAEDC6" w:themeFill="text1" w:themeFillTint="3F"/>
      </w:tcPr>
    </w:tblStylePr>
    <w:tblStylePr w:type="band2Horz">
      <w:tblPr/>
      <w:tcPr>
        <w:tcBorders>
          <w:top w:val="single" w:sz="8" w:space="0" w:color="3F9F32" w:themeColor="text1"/>
          <w:left w:val="single" w:sz="8" w:space="0" w:color="3F9F32" w:themeColor="text1"/>
          <w:bottom w:val="single" w:sz="8" w:space="0" w:color="3F9F32" w:themeColor="text1"/>
          <w:right w:val="single" w:sz="8" w:space="0" w:color="3F9F32" w:themeColor="text1"/>
          <w:insideV w:val="single" w:sz="8" w:space="0" w:color="3F9F32" w:themeColor="text1"/>
        </w:tcBorders>
      </w:tcPr>
    </w:tblStylePr>
  </w:style>
  <w:style w:type="table" w:styleId="Jasnalistaakcent5">
    <w:name w:val="Light List Accent 5"/>
    <w:basedOn w:val="Standardowy"/>
    <w:uiPriority w:val="61"/>
    <w:rsid w:val="00780816"/>
    <w:pPr>
      <w:spacing w:after="0" w:line="240" w:lineRule="auto"/>
    </w:pPr>
    <w:tblPr>
      <w:tblStyleRowBandSize w:val="1"/>
      <w:tblStyleColBandSize w:val="1"/>
      <w:tblBorders>
        <w:top w:val="single" w:sz="8" w:space="0" w:color="FFE171" w:themeColor="accent5"/>
        <w:left w:val="single" w:sz="8" w:space="0" w:color="FFE171" w:themeColor="accent5"/>
        <w:bottom w:val="single" w:sz="8" w:space="0" w:color="FFE171" w:themeColor="accent5"/>
        <w:right w:val="single" w:sz="8" w:space="0" w:color="FFE17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E17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171" w:themeColor="accent5"/>
          <w:left w:val="single" w:sz="8" w:space="0" w:color="FFE171" w:themeColor="accent5"/>
          <w:bottom w:val="single" w:sz="8" w:space="0" w:color="FFE171" w:themeColor="accent5"/>
          <w:right w:val="single" w:sz="8" w:space="0" w:color="FFE17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E171" w:themeColor="accent5"/>
          <w:left w:val="single" w:sz="8" w:space="0" w:color="FFE171" w:themeColor="accent5"/>
          <w:bottom w:val="single" w:sz="8" w:space="0" w:color="FFE171" w:themeColor="accent5"/>
          <w:right w:val="single" w:sz="8" w:space="0" w:color="FFE171" w:themeColor="accent5"/>
        </w:tcBorders>
      </w:tcPr>
    </w:tblStylePr>
    <w:tblStylePr w:type="band1Horz">
      <w:tblPr/>
      <w:tcPr>
        <w:tcBorders>
          <w:top w:val="single" w:sz="8" w:space="0" w:color="FFE171" w:themeColor="accent5"/>
          <w:left w:val="single" w:sz="8" w:space="0" w:color="FFE171" w:themeColor="accent5"/>
          <w:bottom w:val="single" w:sz="8" w:space="0" w:color="FFE171" w:themeColor="accent5"/>
          <w:right w:val="single" w:sz="8" w:space="0" w:color="FFE171" w:themeColor="accent5"/>
        </w:tcBorders>
      </w:tcPr>
    </w:tblStylePr>
  </w:style>
  <w:style w:type="table" w:styleId="Jasnalista">
    <w:name w:val="Light List"/>
    <w:basedOn w:val="Standardowy"/>
    <w:uiPriority w:val="61"/>
    <w:rsid w:val="00780816"/>
    <w:pPr>
      <w:spacing w:after="0" w:line="240" w:lineRule="auto"/>
    </w:pPr>
    <w:tblPr>
      <w:tblStyleRowBandSize w:val="1"/>
      <w:tblStyleColBandSize w:val="1"/>
      <w:tblBorders>
        <w:top w:val="single" w:sz="8" w:space="0" w:color="3F9F32" w:themeColor="text1"/>
        <w:left w:val="single" w:sz="8" w:space="0" w:color="3F9F32" w:themeColor="text1"/>
        <w:bottom w:val="single" w:sz="8" w:space="0" w:color="3F9F32" w:themeColor="text1"/>
        <w:right w:val="single" w:sz="8" w:space="0" w:color="3F9F32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F9F32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F9F32" w:themeColor="text1"/>
          <w:left w:val="single" w:sz="8" w:space="0" w:color="3F9F32" w:themeColor="text1"/>
          <w:bottom w:val="single" w:sz="8" w:space="0" w:color="3F9F32" w:themeColor="text1"/>
          <w:right w:val="single" w:sz="8" w:space="0" w:color="3F9F32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F9F32" w:themeColor="text1"/>
          <w:left w:val="single" w:sz="8" w:space="0" w:color="3F9F32" w:themeColor="text1"/>
          <w:bottom w:val="single" w:sz="8" w:space="0" w:color="3F9F32" w:themeColor="text1"/>
          <w:right w:val="single" w:sz="8" w:space="0" w:color="3F9F32" w:themeColor="text1"/>
        </w:tcBorders>
      </w:tcPr>
    </w:tblStylePr>
    <w:tblStylePr w:type="band1Horz">
      <w:tblPr/>
      <w:tcPr>
        <w:tcBorders>
          <w:top w:val="single" w:sz="8" w:space="0" w:color="3F9F32" w:themeColor="text1"/>
          <w:left w:val="single" w:sz="8" w:space="0" w:color="3F9F32" w:themeColor="text1"/>
          <w:bottom w:val="single" w:sz="8" w:space="0" w:color="3F9F32" w:themeColor="text1"/>
          <w:right w:val="single" w:sz="8" w:space="0" w:color="3F9F32" w:themeColor="text1"/>
        </w:tcBorders>
      </w:tcPr>
    </w:tblStylePr>
  </w:style>
  <w:style w:type="table" w:styleId="Jasnecieniowanie">
    <w:name w:val="Light Shading"/>
    <w:basedOn w:val="Standardowy"/>
    <w:uiPriority w:val="60"/>
    <w:rsid w:val="00780816"/>
    <w:pPr>
      <w:spacing w:after="0" w:line="240" w:lineRule="auto"/>
    </w:pPr>
    <w:rPr>
      <w:color w:val="2F7625" w:themeColor="text1" w:themeShade="BF"/>
    </w:rPr>
    <w:tblPr>
      <w:tblStyleRowBandSize w:val="1"/>
      <w:tblStyleColBandSize w:val="1"/>
      <w:tblBorders>
        <w:top w:val="single" w:sz="8" w:space="0" w:color="3F9F32" w:themeColor="text1"/>
        <w:bottom w:val="single" w:sz="8" w:space="0" w:color="3F9F32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9F32" w:themeColor="text1"/>
          <w:left w:val="nil"/>
          <w:bottom w:val="single" w:sz="8" w:space="0" w:color="3F9F32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9F32" w:themeColor="text1"/>
          <w:left w:val="nil"/>
          <w:bottom w:val="single" w:sz="8" w:space="0" w:color="3F9F32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DC6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DC6" w:themeFill="text1" w:themeFillTint="3F"/>
      </w:tcPr>
    </w:tblStylePr>
  </w:style>
  <w:style w:type="paragraph" w:styleId="Poprawka">
    <w:name w:val="Revision"/>
    <w:hidden/>
    <w:uiPriority w:val="99"/>
    <w:semiHidden/>
    <w:rsid w:val="005F30FC"/>
    <w:pPr>
      <w:spacing w:after="0" w:line="240" w:lineRule="auto"/>
    </w:pPr>
    <w:rPr>
      <w:rFonts w:ascii="Candara" w:hAnsi="Candara"/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F7538C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2F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2F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2F15"/>
    <w:rPr>
      <w:rFonts w:ascii="Candara" w:hAnsi="Candara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2F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2F15"/>
    <w:rPr>
      <w:rFonts w:ascii="Candara" w:hAnsi="Candara"/>
      <w:b/>
      <w:bCs/>
      <w:lang w:eastAsia="en-US"/>
    </w:rPr>
  </w:style>
  <w:style w:type="paragraph" w:styleId="Listapunktowana3">
    <w:name w:val="List Bullet 3"/>
    <w:basedOn w:val="Normalny"/>
    <w:uiPriority w:val="99"/>
    <w:unhideWhenUsed/>
    <w:rsid w:val="00077AB0"/>
    <w:pPr>
      <w:numPr>
        <w:numId w:val="28"/>
      </w:numPr>
      <w:ind w:left="1037" w:hanging="357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CD47EF"/>
    <w:pPr>
      <w:spacing w:before="0" w:after="200" w:line="240" w:lineRule="auto"/>
      <w:ind w:left="851" w:hanging="851"/>
    </w:pPr>
    <w:rPr>
      <w:b/>
      <w:bCs/>
      <w:sz w:val="18"/>
      <w:szCs w:val="18"/>
    </w:rPr>
  </w:style>
  <w:style w:type="table" w:customStyle="1" w:styleId="Tabelasiatki41">
    <w:name w:val="Tabela siatki 41"/>
    <w:basedOn w:val="Standardowy"/>
    <w:uiPriority w:val="49"/>
    <w:rsid w:val="001938BF"/>
    <w:pPr>
      <w:spacing w:after="0" w:line="240" w:lineRule="auto"/>
    </w:pPr>
    <w:tblPr>
      <w:tblStyleRowBandSize w:val="1"/>
      <w:tblStyleColBandSize w:val="1"/>
      <w:tblBorders>
        <w:top w:val="single" w:sz="4" w:space="0" w:color="80D375" w:themeColor="text1" w:themeTint="99"/>
        <w:left w:val="single" w:sz="4" w:space="0" w:color="80D375" w:themeColor="text1" w:themeTint="99"/>
        <w:bottom w:val="single" w:sz="4" w:space="0" w:color="80D375" w:themeColor="text1" w:themeTint="99"/>
        <w:right w:val="single" w:sz="4" w:space="0" w:color="80D375" w:themeColor="text1" w:themeTint="99"/>
        <w:insideH w:val="single" w:sz="4" w:space="0" w:color="80D375" w:themeColor="text1" w:themeTint="99"/>
        <w:insideV w:val="single" w:sz="4" w:space="0" w:color="80D375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9F32" w:themeColor="text1"/>
          <w:left w:val="single" w:sz="4" w:space="0" w:color="3F9F32" w:themeColor="text1"/>
          <w:bottom w:val="single" w:sz="4" w:space="0" w:color="3F9F32" w:themeColor="text1"/>
          <w:right w:val="single" w:sz="4" w:space="0" w:color="3F9F32" w:themeColor="text1"/>
          <w:insideH w:val="nil"/>
          <w:insideV w:val="nil"/>
        </w:tcBorders>
        <w:shd w:val="clear" w:color="auto" w:fill="3F9F32" w:themeFill="text1"/>
      </w:tcPr>
    </w:tblStylePr>
    <w:tblStylePr w:type="lastRow">
      <w:rPr>
        <w:b/>
        <w:bCs/>
      </w:rPr>
      <w:tblPr/>
      <w:tcPr>
        <w:tcBorders>
          <w:top w:val="double" w:sz="4" w:space="0" w:color="3F9F32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0D1" w:themeFill="text1" w:themeFillTint="33"/>
      </w:tcPr>
    </w:tblStylePr>
    <w:tblStylePr w:type="band1Horz">
      <w:tblPr/>
      <w:tcPr>
        <w:shd w:val="clear" w:color="auto" w:fill="D4F0D1" w:themeFill="text1" w:themeFillTint="33"/>
      </w:tcPr>
    </w:tblStylePr>
  </w:style>
  <w:style w:type="table" w:customStyle="1" w:styleId="Tabelalisty31">
    <w:name w:val="Tabela listy 31"/>
    <w:basedOn w:val="Standardowy"/>
    <w:uiPriority w:val="48"/>
    <w:rsid w:val="001938BF"/>
    <w:pPr>
      <w:spacing w:after="0" w:line="240" w:lineRule="auto"/>
    </w:pPr>
    <w:rPr>
      <w:rFonts w:asciiTheme="minorHAnsi" w:hAnsiTheme="minorHAnsi"/>
    </w:rPr>
    <w:tblPr>
      <w:tblStyleRowBandSize w:val="1"/>
      <w:tblStyleColBandSize w:val="1"/>
      <w:tblBorders>
        <w:top w:val="single" w:sz="4" w:space="0" w:color="3F9F32" w:themeColor="text1"/>
        <w:left w:val="single" w:sz="4" w:space="0" w:color="3F9F32" w:themeColor="text1"/>
        <w:bottom w:val="single" w:sz="4" w:space="0" w:color="3F9F32" w:themeColor="text1"/>
        <w:right w:val="single" w:sz="4" w:space="0" w:color="3F9F32" w:themeColor="text1"/>
      </w:tblBorders>
    </w:tblPr>
    <w:tblStylePr w:type="firstRow">
      <w:rPr>
        <w:rFonts w:asciiTheme="minorHAnsi" w:hAnsiTheme="minorHAnsi"/>
        <w:b/>
        <w:bCs/>
        <w:color w:val="FFFFFF" w:themeColor="background1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cBorders>
        <w:shd w:val="clear" w:color="auto" w:fill="3F9F32" w:themeFill="text1"/>
      </w:tcPr>
    </w:tblStylePr>
    <w:tblStylePr w:type="lastRow">
      <w:rPr>
        <w:rFonts w:asciiTheme="minorHAnsi" w:hAnsiTheme="minorHAnsi"/>
        <w:b/>
        <w:bCs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cBorders>
        <w:shd w:val="clear" w:color="auto" w:fill="FFFFFF" w:themeFill="background1"/>
      </w:tcPr>
    </w:tblStylePr>
    <w:tblStylePr w:type="firstCol">
      <w:rPr>
        <w:rFonts w:asciiTheme="minorHAnsi" w:hAnsiTheme="minorHAnsi"/>
        <w:b/>
        <w:bCs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cBorders>
        <w:shd w:val="clear" w:color="auto" w:fill="FFFFFF" w:themeFill="background1"/>
      </w:tcPr>
    </w:tblStylePr>
    <w:tblStylePr w:type="band1Vert"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cBorders>
      </w:tcPr>
    </w:tblStylePr>
    <w:tblStylePr w:type="band2Vert"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cBorders>
      </w:tcPr>
    </w:tblStylePr>
    <w:tblStylePr w:type="band2Horz"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cBorders>
      </w:tcPr>
    </w:tblStylePr>
    <w:tblStylePr w:type="seCell"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cBorders>
      </w:tcPr>
    </w:tblStylePr>
    <w:tblStylePr w:type="swCell"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cBorders>
      </w:tcPr>
    </w:tblStylePr>
  </w:style>
  <w:style w:type="paragraph" w:customStyle="1" w:styleId="Tytupoddokumentu">
    <w:name w:val="Tytuł poddokumentu"/>
    <w:basedOn w:val="Tytu"/>
    <w:link w:val="TytupoddokumentuZnak"/>
    <w:qFormat/>
    <w:rsid w:val="00507A4C"/>
    <w:pPr>
      <w:spacing w:before="360" w:line="240" w:lineRule="auto"/>
    </w:pPr>
    <w:rPr>
      <w:color w:val="808080" w:themeColor="background1" w:themeShade="80"/>
      <w:sz w:val="56"/>
      <w:lang w:eastAsia="pl-PL"/>
    </w:rPr>
  </w:style>
  <w:style w:type="paragraph" w:customStyle="1" w:styleId="Etykietapola">
    <w:name w:val="Etykieta pola"/>
    <w:basedOn w:val="Normalny"/>
    <w:link w:val="EtykietapolaZnak"/>
    <w:qFormat/>
    <w:rsid w:val="00870399"/>
    <w:pPr>
      <w:spacing w:before="0" w:line="240" w:lineRule="auto"/>
      <w:jc w:val="center"/>
    </w:pPr>
    <w:rPr>
      <w:sz w:val="16"/>
    </w:rPr>
  </w:style>
  <w:style w:type="character" w:customStyle="1" w:styleId="TytupoddokumentuZnak">
    <w:name w:val="Tytuł poddokumentu Znak"/>
    <w:basedOn w:val="TytuZnak"/>
    <w:link w:val="Tytupoddokumentu"/>
    <w:rsid w:val="00507A4C"/>
    <w:rPr>
      <w:rFonts w:ascii="Candara" w:eastAsiaTheme="majorEastAsia" w:hAnsi="Candara" w:cstheme="majorBidi"/>
      <w:b/>
      <w:color w:val="808080" w:themeColor="background1" w:themeShade="80"/>
      <w:sz w:val="56"/>
      <w:szCs w:val="52"/>
      <w:lang w:eastAsia="en-US"/>
    </w:rPr>
  </w:style>
  <w:style w:type="character" w:customStyle="1" w:styleId="EtykietapolaZnak">
    <w:name w:val="Etykieta pola Znak"/>
    <w:basedOn w:val="Domylnaczcionkaakapitu"/>
    <w:link w:val="Etykietapola"/>
    <w:rsid w:val="00870399"/>
    <w:rPr>
      <w:rFonts w:ascii="Candara" w:hAnsi="Candara"/>
      <w:sz w:val="16"/>
      <w:szCs w:val="22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5C4AAA"/>
    <w:rPr>
      <w:i/>
      <w:iCs/>
      <w:color w:val="auto"/>
    </w:rPr>
  </w:style>
  <w:style w:type="character" w:customStyle="1" w:styleId="Tytuwstopce">
    <w:name w:val="Tytuł w stopce"/>
    <w:basedOn w:val="Domylnaczcionkaakapitu"/>
    <w:uiPriority w:val="1"/>
    <w:rsid w:val="001515AE"/>
    <w:rPr>
      <w:rFonts w:asciiTheme="minorHAnsi" w:hAnsiTheme="minorHAnsi"/>
      <w:b/>
      <w:caps/>
      <w:smallCaps w:val="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Księga Znaku - kolor">
      <a:dk1>
        <a:srgbClr val="3F9F32"/>
      </a:dk1>
      <a:lt1>
        <a:sysClr val="window" lastClr="FFFFFF"/>
      </a:lt1>
      <a:dk2>
        <a:srgbClr val="6ECD61"/>
      </a:dk2>
      <a:lt2>
        <a:srgbClr val="EEECE1"/>
      </a:lt2>
      <a:accent1>
        <a:srgbClr val="3F9F32"/>
      </a:accent1>
      <a:accent2>
        <a:srgbClr val="FFC800"/>
      </a:accent2>
      <a:accent3>
        <a:srgbClr val="006AB5"/>
      </a:accent3>
      <a:accent4>
        <a:srgbClr val="6ECD61"/>
      </a:accent4>
      <a:accent5>
        <a:srgbClr val="FFE171"/>
      </a:accent5>
      <a:accent6>
        <a:srgbClr val="15A0FF"/>
      </a:accent6>
      <a:hlink>
        <a:srgbClr val="15A0FF"/>
      </a:hlink>
      <a:folHlink>
        <a:srgbClr val="006AB5"/>
      </a:folHlink>
    </a:clrScheme>
    <a:fontScheme name="Księga znaku">
      <a:majorFont>
        <a:latin typeface="Candara"/>
        <a:ea typeface=""/>
        <a:cs typeface=""/>
      </a:majorFont>
      <a:minorFont>
        <a:latin typeface="Candar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Gen11</b:Tag>
    <b:SourceType>InternetSite</b:SourceType>
    <b:Guid>{2B9C5BB6-26AC-4AD0-9FB3-285A40FA2DBE}</b:Guid>
    <b:Title>eduGIODO</b:Title>
    <b:Year>2011</b:Year>
    <b:InternetSiteTitle>eduGIODO</b:InternetSiteTitle>
    <b:Month>12</b:Month>
    <b:URL>www.giodo.gov.pl/plik/id_p/1048/j/pl/</b:URL>
    <b:LCID>pl-PL</b:LCID>
    <b:Author>
      <b:Author>
        <b:Corporate>Generalny Inspektor Ochrony Danych Osobowych</b:Corporate>
      </b:Author>
    </b:Author>
    <b:ProductionCompany>Wydawnictwo Sejmowe</b:ProductionCompany>
    <b:Version>2</b:Version>
    <b:StandardNumber>978-83-7666-151-3</b:StandardNumber>
    <b:RefOrder>1</b:RefOrder>
  </b:Source>
  <b:Source>
    <b:Tag>Sej98</b:Tag>
    <b:SourceType>InternetSite</b:SourceType>
    <b:Guid>{AE3B6BD2-35B0-4C5A-B5EA-F9E90995CE06}</b:Guid>
    <b:LCID>pl-PL</b:LCID>
    <b:Author>
      <b:Author>
        <b:Corporate>Sejm Rzeczypospolitej Polskiej</b:Corporate>
      </b:Author>
    </b:Author>
    <b:Title>Internetowy System Aktów Prawnych</b:Title>
    <b:InternetSiteTitle>Internetowy System Aktów Prawnych</b:InternetSiteTitle>
    <b:Year>1998</b:Year>
    <b:Month>04</b:Month>
    <b:Day>30</b:Day>
    <b:URL>http://isip.sejm.gov.pl/DetailsServlet?id=WDU19971330883</b:URL>
    <b:Comments>Dz.U. 1997 nr 133 poz. 883</b:Comments>
    <b:RefOrder>2</b:RefOrder>
  </b:Source>
</b:Sources>
</file>

<file path=customXml/itemProps1.xml><?xml version="1.0" encoding="utf-8"?>
<ds:datastoreItem xmlns:ds="http://schemas.openxmlformats.org/officeDocument/2006/customXml" ds:itemID="{F4F8D526-0CDC-49FC-A103-F94FE0E8E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D81DEABC.dotm</Template>
  <TotalTime>35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Polityka Bezpieczeństwa i Instrukcja Zarządzania Systemem Informatycznym służącym do przetwarzania danych osobowych Starostwa Powiatowego w Świeciu</vt:lpstr>
    </vt:vector>
  </TitlesOfParts>
  <Company>Starostwo Powiatowe w Świeciu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Polityka Bezpieczeństwa i Instrukcja Zarządzania Systemem Informatycznym służącym do przetwarzania danych osobowych Starostwa Powiatowego w Świeciu</dc:title>
  <dc:creator>Wojciech Socha</dc:creator>
  <cp:lastModifiedBy>Wojciech Socha</cp:lastModifiedBy>
  <cp:revision>8</cp:revision>
  <cp:lastPrinted>2018-07-11T10:18:00Z</cp:lastPrinted>
  <dcterms:created xsi:type="dcterms:W3CDTF">2019-01-23T10:28:00Z</dcterms:created>
  <dcterms:modified xsi:type="dcterms:W3CDTF">2019-02-01T13:58:00Z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przyjęcia">
    <vt:filetime>2015-05-25T23:00:00Z</vt:filetime>
  </property>
  <property fmtid="{D5CDD505-2E9C-101B-9397-08002B2CF9AE}" pid="3" name="Wersja">
    <vt:lpwstr>2.0.0</vt:lpwstr>
  </property>
</Properties>
</file>